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4B676" w14:textId="77777777" w:rsidR="0096605B" w:rsidRDefault="0096605B" w:rsidP="004B3D8B">
      <w:pPr>
        <w:pStyle w:val="a3"/>
        <w:tabs>
          <w:tab w:val="clear" w:pos="4677"/>
          <w:tab w:val="clear" w:pos="9355"/>
        </w:tabs>
        <w:ind w:firstLine="0"/>
      </w:pPr>
    </w:p>
    <w:p w14:paraId="0829F2B4" w14:textId="3E65A272" w:rsidR="00E44A34" w:rsidRPr="003E6AAE" w:rsidRDefault="003E6AAE" w:rsidP="003E6AAE">
      <w:pPr>
        <w:pStyle w:val="a3"/>
        <w:tabs>
          <w:tab w:val="clear" w:pos="4677"/>
          <w:tab w:val="clear" w:pos="9355"/>
        </w:tabs>
        <w:ind w:firstLine="0"/>
        <w:jc w:val="right"/>
        <w:rPr>
          <w:b/>
        </w:rPr>
      </w:pPr>
      <w:r w:rsidRPr="003E6AAE">
        <w:rPr>
          <w:b/>
        </w:rPr>
        <w:t>ПРОЕКТ</w:t>
      </w:r>
    </w:p>
    <w:p w14:paraId="5A9F34AE" w14:textId="77777777" w:rsidR="004A5010" w:rsidRDefault="004A5010" w:rsidP="004B3D8B">
      <w:pPr>
        <w:pStyle w:val="a3"/>
        <w:tabs>
          <w:tab w:val="clear" w:pos="4677"/>
          <w:tab w:val="clear" w:pos="9355"/>
        </w:tabs>
        <w:ind w:firstLine="0"/>
      </w:pPr>
    </w:p>
    <w:p w14:paraId="4C50A840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4D53765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15EEDDD1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7C04CFB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7755F98B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38534AD3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6E6A47E8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7E558584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31F00B12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60E57D97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48"/>
      </w:tblGrid>
      <w:tr w:rsidR="004B3D8B" w:rsidRPr="001D2D53" w14:paraId="1DA61730" w14:textId="77777777" w:rsidTr="00D27A7E">
        <w:tc>
          <w:tcPr>
            <w:tcW w:w="5495" w:type="dxa"/>
          </w:tcPr>
          <w:p w14:paraId="7783D5F9" w14:textId="77777777" w:rsidR="009E14F4" w:rsidRDefault="009E14F4" w:rsidP="001D6D4B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5C8A9FB8" w14:textId="0050FD2E" w:rsidR="001D6D4B" w:rsidRDefault="007160D7" w:rsidP="00D27A7E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160D7">
              <w:rPr>
                <w:rFonts w:eastAsia="Calibri"/>
                <w:color w:val="auto"/>
                <w:szCs w:val="28"/>
                <w:lang w:eastAsia="en-US"/>
              </w:rPr>
              <w:t xml:space="preserve">Об утверждении порядка принятия уведомлений, связанных со сносом объектов капитального строительства </w:t>
            </w:r>
            <w:r w:rsidRPr="007160D7">
              <w:rPr>
                <w:rFonts w:eastAsia="Calibri"/>
                <w:color w:val="auto"/>
                <w:szCs w:val="28"/>
                <w:lang w:eastAsia="en-US"/>
              </w:rPr>
              <w:br/>
            </w:r>
            <w:r w:rsidR="001D6D4B" w:rsidRPr="001D6D4B">
              <w:rPr>
                <w:rFonts w:eastAsia="Calibri"/>
                <w:color w:val="auto"/>
                <w:szCs w:val="28"/>
                <w:lang w:eastAsia="en-US"/>
              </w:rPr>
              <w:t>МО «</w:t>
            </w:r>
            <w:r w:rsidR="001D6D4B">
              <w:rPr>
                <w:rFonts w:eastAsia="Calibri"/>
                <w:color w:val="auto"/>
                <w:szCs w:val="28"/>
                <w:lang w:eastAsia="en-US"/>
              </w:rPr>
              <w:t>Токсовское городское поселение</w:t>
            </w:r>
            <w:r w:rsidR="001D6D4B" w:rsidRPr="001D6D4B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  <w:p w14:paraId="5F0FF1B4" w14:textId="4D1E3D65" w:rsidR="004B3D8B" w:rsidRPr="001D2D53" w:rsidRDefault="00AC0F12" w:rsidP="001D6D4B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szCs w:val="28"/>
              </w:rPr>
            </w:pPr>
            <w:r w:rsidRPr="001D2D53">
              <w:rPr>
                <w:szCs w:val="28"/>
              </w:rPr>
              <w:t xml:space="preserve"> </w:t>
            </w:r>
          </w:p>
        </w:tc>
        <w:tc>
          <w:tcPr>
            <w:tcW w:w="4248" w:type="dxa"/>
          </w:tcPr>
          <w:p w14:paraId="01B87D28" w14:textId="77777777" w:rsidR="004B3D8B" w:rsidRPr="001D2D53" w:rsidRDefault="004B3D8B" w:rsidP="00AC0F12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709578F9" w14:textId="77777777" w:rsidR="00ED5C3F" w:rsidRDefault="00ED5C3F" w:rsidP="00ED5C3F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 w:rsidRPr="00ED5C3F">
        <w:rPr>
          <w:color w:val="000000"/>
          <w:spacing w:val="3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«Токсовское городское поселение» Всеволожского муниципального района Ленинградской области, администрация муниципального образования «Токсовское городское поселение» Всеволожского муниципального района Ленинградской области,</w:t>
      </w:r>
    </w:p>
    <w:p w14:paraId="58B66337" w14:textId="314ED554" w:rsidR="003720AC" w:rsidRPr="001D2D53" w:rsidRDefault="003720AC" w:rsidP="009537D3">
      <w:pPr>
        <w:shd w:val="clear" w:color="auto" w:fill="FFFFFF"/>
        <w:tabs>
          <w:tab w:val="left" w:pos="0"/>
        </w:tabs>
        <w:ind w:firstLine="0"/>
        <w:rPr>
          <w:color w:val="000000"/>
          <w:spacing w:val="3"/>
          <w:szCs w:val="28"/>
        </w:rPr>
      </w:pPr>
      <w:r w:rsidRPr="001D2D53">
        <w:rPr>
          <w:color w:val="000000"/>
          <w:spacing w:val="3"/>
          <w:szCs w:val="28"/>
        </w:rPr>
        <w:t xml:space="preserve">  </w:t>
      </w:r>
    </w:p>
    <w:p w14:paraId="68092A64" w14:textId="09199A4C" w:rsidR="003720AC" w:rsidRDefault="003720AC" w:rsidP="003720A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1D2D53">
        <w:rPr>
          <w:color w:val="000000"/>
          <w:spacing w:val="3"/>
          <w:szCs w:val="28"/>
        </w:rPr>
        <w:t>ПОСТАН</w:t>
      </w:r>
      <w:r w:rsidR="00403AF7" w:rsidRPr="001D2D53">
        <w:rPr>
          <w:color w:val="000000"/>
          <w:spacing w:val="3"/>
          <w:szCs w:val="28"/>
        </w:rPr>
        <w:t>О</w:t>
      </w:r>
      <w:r w:rsidRPr="001D2D53">
        <w:rPr>
          <w:color w:val="000000"/>
          <w:spacing w:val="3"/>
          <w:szCs w:val="28"/>
        </w:rPr>
        <w:t>ВЛЯЕТ:</w:t>
      </w:r>
    </w:p>
    <w:p w14:paraId="3A2F9B1A" w14:textId="77777777" w:rsidR="009537D3" w:rsidRDefault="009537D3" w:rsidP="003720AC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50E891E3" w14:textId="77777777" w:rsidR="00ED5C3F" w:rsidRPr="00ED5C3F" w:rsidRDefault="00ED5C3F" w:rsidP="00ED5C3F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 w:rsidRPr="00ED5C3F">
        <w:rPr>
          <w:color w:val="000000"/>
          <w:spacing w:val="3"/>
          <w:szCs w:val="28"/>
        </w:rPr>
        <w:t>1. Утвердить порядок принятия уведомлений, связанных со сносом объектов капитального строительства (далее - Порядок), согласно приложению к настоящему постановлению.</w:t>
      </w:r>
    </w:p>
    <w:p w14:paraId="60AE95AF" w14:textId="041CED3D" w:rsidR="00ED5C3F" w:rsidRPr="00ED5C3F" w:rsidRDefault="00ED5C3F" w:rsidP="00ED5C3F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 w:rsidRPr="00ED5C3F">
        <w:rPr>
          <w:color w:val="000000"/>
          <w:spacing w:val="3"/>
          <w:szCs w:val="28"/>
        </w:rPr>
        <w:t>2. Установить, что положения Порядка об идентификац</w:t>
      </w:r>
      <w:proofErr w:type="gramStart"/>
      <w:r w:rsidRPr="00ED5C3F">
        <w:rPr>
          <w:color w:val="000000"/>
          <w:spacing w:val="3"/>
          <w:szCs w:val="28"/>
        </w:rPr>
        <w:t xml:space="preserve">ии </w:t>
      </w:r>
      <w:r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br/>
      </w:r>
      <w:r w:rsidRPr="00ED5C3F">
        <w:rPr>
          <w:color w:val="000000"/>
          <w:spacing w:val="3"/>
          <w:szCs w:val="28"/>
        </w:rPr>
        <w:t>и ау</w:t>
      </w:r>
      <w:proofErr w:type="gramEnd"/>
      <w:r w:rsidRPr="00ED5C3F">
        <w:rPr>
          <w:color w:val="000000"/>
          <w:spacing w:val="3"/>
          <w:szCs w:val="28"/>
        </w:rPr>
        <w:t xml:space="preserve"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 479-ФЗ </w:t>
      </w:r>
      <w:r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br/>
      </w:r>
      <w:r w:rsidRPr="00ED5C3F">
        <w:rPr>
          <w:color w:val="000000"/>
          <w:spacing w:val="3"/>
          <w:szCs w:val="28"/>
        </w:rPr>
        <w:t>«О внесении изменений в отдельные законодательные акты Российской Федерации».</w:t>
      </w:r>
    </w:p>
    <w:p w14:paraId="645EFDE6" w14:textId="621FB427" w:rsidR="00ED5C3F" w:rsidRPr="001D2D53" w:rsidRDefault="00ED5C3F" w:rsidP="00ED5C3F">
      <w:pPr>
        <w:shd w:val="clear" w:color="auto" w:fill="FFFFFF"/>
        <w:tabs>
          <w:tab w:val="left" w:pos="0"/>
        </w:tabs>
        <w:rPr>
          <w:szCs w:val="28"/>
        </w:rPr>
        <w:sectPr w:rsidR="00ED5C3F" w:rsidRPr="001D2D53" w:rsidSect="009F6D45">
          <w:headerReference w:type="default" r:id="rId8"/>
          <w:pgSz w:w="11906" w:h="16838"/>
          <w:pgMar w:top="819" w:right="1106" w:bottom="1134" w:left="1260" w:header="0" w:footer="0" w:gutter="0"/>
          <w:cols w:space="708"/>
          <w:docGrid w:linePitch="381"/>
        </w:sectPr>
      </w:pPr>
      <w:r w:rsidRPr="00ED5C3F">
        <w:rPr>
          <w:color w:val="000000"/>
          <w:spacing w:val="3"/>
          <w:szCs w:val="28"/>
        </w:rPr>
        <w:t xml:space="preserve">3. Установить, что положения Порядка в части подачи уведомлений, связанных со сносом объектов капитального строительства, в том числе </w:t>
      </w:r>
      <w:r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br/>
      </w:r>
      <w:r w:rsidRPr="00ED5C3F">
        <w:rPr>
          <w:color w:val="000000"/>
          <w:spacing w:val="3"/>
          <w:szCs w:val="28"/>
        </w:rPr>
        <w:t>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</w:t>
      </w:r>
      <w:r>
        <w:rPr>
          <w:color w:val="000000"/>
          <w:spacing w:val="3"/>
          <w:szCs w:val="28"/>
        </w:rPr>
        <w:br/>
      </w:r>
    </w:p>
    <w:p w14:paraId="2F2E8B80" w14:textId="77777777" w:rsidR="00ED5C3F" w:rsidRPr="00ED5C3F" w:rsidRDefault="00ED5C3F" w:rsidP="00ED5C3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  <w:r w:rsidRPr="00ED5C3F">
        <w:rPr>
          <w:color w:val="auto"/>
          <w:szCs w:val="28"/>
        </w:rPr>
        <w:lastRenderedPageBreak/>
        <w:t>в области градостроительной деятельности применяются со дня обеспечения технической возможности реализации вышеуказанных мероприятий.</w:t>
      </w:r>
    </w:p>
    <w:p w14:paraId="27AA80BF" w14:textId="77777777" w:rsidR="00ED5C3F" w:rsidRPr="00ED5C3F" w:rsidRDefault="00ED5C3F" w:rsidP="00ED5C3F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ED5C3F">
        <w:rPr>
          <w:color w:val="auto"/>
          <w:szCs w:val="28"/>
        </w:rPr>
        <w:t>3. Настоящее постановление вступает в силу после его официального опубликования (обнародования) в газете «Вести Токсово» и на официальном сайте администрации муниципального образования «Токсовское городское поселение» Всеволожского муниципального района Ленинградской области.</w:t>
      </w:r>
    </w:p>
    <w:p w14:paraId="73976B12" w14:textId="5319F1A8" w:rsidR="001D6D4B" w:rsidRDefault="00ED5C3F" w:rsidP="00ED5C3F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ED5C3F">
        <w:rPr>
          <w:color w:val="auto"/>
          <w:szCs w:val="28"/>
        </w:rPr>
        <w:t xml:space="preserve">4. </w:t>
      </w:r>
      <w:proofErr w:type="gramStart"/>
      <w:r w:rsidRPr="00ED5C3F">
        <w:rPr>
          <w:color w:val="auto"/>
          <w:szCs w:val="28"/>
        </w:rPr>
        <w:t>Контроль за</w:t>
      </w:r>
      <w:proofErr w:type="gramEnd"/>
      <w:r w:rsidRPr="00ED5C3F">
        <w:rPr>
          <w:color w:val="auto"/>
          <w:szCs w:val="28"/>
        </w:rPr>
        <w:t xml:space="preserve"> исполнением настоящего постановления оставляю за собой.</w:t>
      </w:r>
    </w:p>
    <w:p w14:paraId="12F396C4" w14:textId="77777777" w:rsidR="001D6D4B" w:rsidRDefault="001D6D4B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auto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855"/>
      </w:tblGrid>
      <w:tr w:rsidR="001D6D4B" w:rsidRPr="001D2D53" w14:paraId="0EE53442" w14:textId="77777777" w:rsidTr="004025DB">
        <w:tc>
          <w:tcPr>
            <w:tcW w:w="5099" w:type="dxa"/>
          </w:tcPr>
          <w:p w14:paraId="78CB6301" w14:textId="77777777" w:rsidR="00ED5C3F" w:rsidRDefault="00ED5C3F" w:rsidP="004025DB">
            <w:pPr>
              <w:tabs>
                <w:tab w:val="left" w:pos="0"/>
              </w:tabs>
              <w:ind w:firstLine="0"/>
              <w:rPr>
                <w:color w:val="000000"/>
                <w:spacing w:val="-14"/>
                <w:szCs w:val="28"/>
              </w:rPr>
            </w:pPr>
          </w:p>
          <w:p w14:paraId="2DA2207D" w14:textId="77777777" w:rsidR="00ED5C3F" w:rsidRDefault="00ED5C3F" w:rsidP="004025DB">
            <w:pPr>
              <w:tabs>
                <w:tab w:val="left" w:pos="0"/>
              </w:tabs>
              <w:ind w:firstLine="0"/>
              <w:rPr>
                <w:color w:val="000000"/>
                <w:spacing w:val="-14"/>
                <w:szCs w:val="28"/>
              </w:rPr>
            </w:pPr>
          </w:p>
          <w:p w14:paraId="49771836" w14:textId="77777777" w:rsidR="001D6D4B" w:rsidRPr="001D2D53" w:rsidRDefault="001D6D4B" w:rsidP="004025DB">
            <w:pPr>
              <w:tabs>
                <w:tab w:val="left" w:pos="0"/>
              </w:tabs>
              <w:ind w:firstLine="0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14:paraId="3FC53074" w14:textId="77777777" w:rsidR="00ED5C3F" w:rsidRDefault="00ED5C3F" w:rsidP="004025DB">
            <w:pPr>
              <w:tabs>
                <w:tab w:val="left" w:pos="0"/>
              </w:tabs>
              <w:ind w:firstLine="701"/>
              <w:jc w:val="right"/>
              <w:rPr>
                <w:color w:val="000000"/>
                <w:spacing w:val="-14"/>
                <w:szCs w:val="28"/>
              </w:rPr>
            </w:pPr>
          </w:p>
          <w:p w14:paraId="0AE0B234" w14:textId="77777777" w:rsidR="00ED5C3F" w:rsidRDefault="00ED5C3F" w:rsidP="004025DB">
            <w:pPr>
              <w:tabs>
                <w:tab w:val="left" w:pos="0"/>
              </w:tabs>
              <w:ind w:firstLine="701"/>
              <w:jc w:val="right"/>
              <w:rPr>
                <w:color w:val="000000"/>
                <w:spacing w:val="-14"/>
                <w:szCs w:val="28"/>
              </w:rPr>
            </w:pPr>
          </w:p>
          <w:p w14:paraId="78E89D3D" w14:textId="77777777" w:rsidR="001D6D4B" w:rsidRPr="001D2D53" w:rsidRDefault="001D6D4B" w:rsidP="004025DB">
            <w:pPr>
              <w:tabs>
                <w:tab w:val="left" w:pos="0"/>
              </w:tabs>
              <w:ind w:firstLine="701"/>
              <w:jc w:val="right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С.Н. Кузьмин</w:t>
            </w:r>
          </w:p>
        </w:tc>
      </w:tr>
    </w:tbl>
    <w:p w14:paraId="4A4A5749" w14:textId="77777777" w:rsidR="001D6D4B" w:rsidRDefault="001D6D4B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br w:type="page"/>
      </w:r>
    </w:p>
    <w:p w14:paraId="0523AC17" w14:textId="3AED49FA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lastRenderedPageBreak/>
        <w:t>ГЕРБ</w:t>
      </w:r>
      <w:r w:rsidR="001D6D4B">
        <w:rPr>
          <w:color w:val="auto"/>
          <w:sz w:val="36"/>
          <w:szCs w:val="36"/>
        </w:rPr>
        <w:t xml:space="preserve">                   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670C3FE8" w14:textId="77777777" w:rsidR="0045384D" w:rsidRPr="0045384D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45384D">
        <w:rPr>
          <w:color w:val="auto"/>
          <w:szCs w:val="28"/>
        </w:rPr>
        <w:t>________________</w:t>
      </w:r>
      <w:r w:rsidR="00655ECA">
        <w:rPr>
          <w:color w:val="auto"/>
          <w:szCs w:val="28"/>
        </w:rPr>
        <w:t xml:space="preserve">                                                                   </w:t>
      </w:r>
      <w:r w:rsidRPr="0045384D">
        <w:rPr>
          <w:color w:val="auto"/>
          <w:szCs w:val="28"/>
        </w:rPr>
        <w:t>№_______________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E105AE" w:rsidRPr="001D2D53" w14:paraId="409B476F" w14:textId="77777777" w:rsidTr="00D27A7E">
        <w:tc>
          <w:tcPr>
            <w:tcW w:w="5637" w:type="dxa"/>
          </w:tcPr>
          <w:p w14:paraId="345538FD" w14:textId="77777777" w:rsidR="007160D7" w:rsidRPr="007160D7" w:rsidRDefault="007160D7" w:rsidP="007160D7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160D7">
              <w:rPr>
                <w:rFonts w:eastAsia="Calibri"/>
                <w:color w:val="auto"/>
                <w:szCs w:val="28"/>
                <w:lang w:eastAsia="en-US"/>
              </w:rPr>
              <w:t xml:space="preserve">Об утверждении порядка принятия уведомлений, связанных со сносом объектов капитального строительства </w:t>
            </w:r>
          </w:p>
          <w:p w14:paraId="5361E045" w14:textId="44781B13" w:rsidR="00AD1691" w:rsidRPr="001D6D4B" w:rsidRDefault="007160D7" w:rsidP="007160D7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160D7">
              <w:rPr>
                <w:rFonts w:eastAsia="Calibri"/>
                <w:color w:val="auto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3708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65F41514" w14:textId="77777777" w:rsidR="00AD1691" w:rsidRDefault="00AD1691" w:rsidP="001D2D5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1FF342C6" w14:textId="33887E02" w:rsidR="00B353B4" w:rsidRPr="00B353B4" w:rsidRDefault="00ED5C3F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D5C3F">
        <w:rPr>
          <w:color w:val="000000"/>
          <w:spacing w:val="3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«Токсовское городское поселение» Всеволожского муниципальног</w:t>
      </w:r>
      <w:r>
        <w:rPr>
          <w:color w:val="000000"/>
          <w:spacing w:val="3"/>
          <w:szCs w:val="28"/>
        </w:rPr>
        <w:t>о района Ленинградской области</w:t>
      </w:r>
      <w:r w:rsidR="00B353B4" w:rsidRPr="00B353B4">
        <w:rPr>
          <w:color w:val="000000"/>
          <w:spacing w:val="3"/>
          <w:szCs w:val="28"/>
        </w:rPr>
        <w:t xml:space="preserve">, администрация муниципального образования «Токсовское городское поселение» Всеволожского муниципального района Ленинградской области, </w:t>
      </w:r>
    </w:p>
    <w:p w14:paraId="5255743B" w14:textId="77777777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 xml:space="preserve">  </w:t>
      </w:r>
    </w:p>
    <w:p w14:paraId="3358CE28" w14:textId="77777777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>ПОСТАНОВЛЯЕТ:</w:t>
      </w:r>
    </w:p>
    <w:p w14:paraId="70E99C63" w14:textId="77777777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3529CA9D" w14:textId="3534879D" w:rsidR="00ED5C3F" w:rsidRPr="00ED5C3F" w:rsidRDefault="00ED5C3F" w:rsidP="00ED5C3F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D5C3F">
        <w:rPr>
          <w:color w:val="000000"/>
          <w:spacing w:val="3"/>
          <w:szCs w:val="28"/>
        </w:rPr>
        <w:t>1. Утвердить порядок принятия уведомлений, связанных со сносом объектов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капитального строительства (далее - Порядок), согласно приложению к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настоящему постановлению.</w:t>
      </w:r>
    </w:p>
    <w:p w14:paraId="6A0DF443" w14:textId="4459B953" w:rsidR="00ED5C3F" w:rsidRPr="00ED5C3F" w:rsidRDefault="00ED5C3F" w:rsidP="00ED5C3F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D5C3F">
        <w:rPr>
          <w:color w:val="000000"/>
          <w:spacing w:val="3"/>
          <w:szCs w:val="28"/>
        </w:rPr>
        <w:t>2. Установить, что положения Порядка об идентификац</w:t>
      </w:r>
      <w:proofErr w:type="gramStart"/>
      <w:r w:rsidRPr="00ED5C3F">
        <w:rPr>
          <w:color w:val="000000"/>
          <w:spacing w:val="3"/>
          <w:szCs w:val="28"/>
        </w:rPr>
        <w:t xml:space="preserve">ии </w:t>
      </w:r>
      <w:r>
        <w:rPr>
          <w:color w:val="000000"/>
          <w:spacing w:val="3"/>
          <w:szCs w:val="28"/>
        </w:rPr>
        <w:br/>
      </w:r>
      <w:r w:rsidRPr="00ED5C3F">
        <w:rPr>
          <w:color w:val="000000"/>
          <w:spacing w:val="3"/>
          <w:szCs w:val="28"/>
        </w:rPr>
        <w:t>и ау</w:t>
      </w:r>
      <w:proofErr w:type="gramEnd"/>
      <w:r w:rsidRPr="00ED5C3F">
        <w:rPr>
          <w:color w:val="000000"/>
          <w:spacing w:val="3"/>
          <w:szCs w:val="28"/>
        </w:rPr>
        <w:t>тентификации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заявителя (представителя заявителя) с использованием информационных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технологий применяются со дня реализации мероприятий, предусмотренных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 xml:space="preserve">Федеральным законом от 29.12.2020 № 479-ФЗ </w:t>
      </w:r>
      <w:r>
        <w:rPr>
          <w:color w:val="000000"/>
          <w:spacing w:val="3"/>
          <w:szCs w:val="28"/>
        </w:rPr>
        <w:br/>
      </w:r>
      <w:r w:rsidRPr="00ED5C3F">
        <w:rPr>
          <w:color w:val="000000"/>
          <w:spacing w:val="3"/>
          <w:szCs w:val="28"/>
        </w:rPr>
        <w:t>«О внесении изменений в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отдельные законодательные акты Российской Федерации».</w:t>
      </w:r>
    </w:p>
    <w:p w14:paraId="3E4FAAB0" w14:textId="5E08B1CD" w:rsidR="00ED5C3F" w:rsidRDefault="00ED5C3F" w:rsidP="00ED5C3F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D5C3F">
        <w:rPr>
          <w:color w:val="000000"/>
          <w:spacing w:val="3"/>
          <w:szCs w:val="28"/>
        </w:rPr>
        <w:t xml:space="preserve">3. </w:t>
      </w:r>
      <w:proofErr w:type="gramStart"/>
      <w:r w:rsidRPr="00ED5C3F">
        <w:rPr>
          <w:color w:val="000000"/>
          <w:spacing w:val="3"/>
          <w:szCs w:val="28"/>
        </w:rPr>
        <w:t>Установить, что положения Порядка в части подачи уведомлений,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 xml:space="preserve">связанных со сносом объектов капитального строительства, в том числе </w:t>
      </w:r>
      <w:r>
        <w:rPr>
          <w:color w:val="000000"/>
          <w:spacing w:val="3"/>
          <w:szCs w:val="28"/>
        </w:rPr>
        <w:br/>
      </w:r>
      <w:r w:rsidRPr="00ED5C3F">
        <w:rPr>
          <w:color w:val="000000"/>
          <w:spacing w:val="3"/>
          <w:szCs w:val="28"/>
        </w:rPr>
        <w:t>с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приложением к ним предусмотренных статьей 55.31 Градостроительного кодекса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Российской Федерации документов, с использованием государственных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информационных систем обеспечения градостроительной деятельности (далее -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ГИСОГД) с функциями автоматизированной информационно-аналитической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 xml:space="preserve">поддержки осуществления полномочий </w:t>
      </w:r>
      <w:r>
        <w:rPr>
          <w:color w:val="000000"/>
          <w:spacing w:val="3"/>
          <w:szCs w:val="28"/>
        </w:rPr>
        <w:br/>
      </w:r>
      <w:r w:rsidRPr="00ED5C3F">
        <w:rPr>
          <w:color w:val="000000"/>
          <w:spacing w:val="3"/>
          <w:szCs w:val="28"/>
        </w:rPr>
        <w:lastRenderedPageBreak/>
        <w:t>в области градостроительной деятельности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применяются со дня обеспечения технической возможности реализации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вышеуказанных мероприятий</w:t>
      </w:r>
      <w:r>
        <w:rPr>
          <w:color w:val="000000"/>
          <w:spacing w:val="3"/>
          <w:szCs w:val="28"/>
        </w:rPr>
        <w:t>.</w:t>
      </w:r>
      <w:proofErr w:type="gramEnd"/>
    </w:p>
    <w:p w14:paraId="5195B8EA" w14:textId="0E99E024" w:rsidR="001D6D4B" w:rsidRDefault="00B353B4" w:rsidP="00ED5C3F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>3. Настоящее постановление вступает в силу после его официального опубликования (обнародования) в газете «Вести Токсово» и на официальном сайте администрации муниципального образования «Токсовское городское поселение» Всеволожского муниципального района Ленинградской области.</w:t>
      </w:r>
    </w:p>
    <w:p w14:paraId="097202F7" w14:textId="77E3D653" w:rsidR="001D6D4B" w:rsidRPr="001D2D53" w:rsidRDefault="001D6D4B" w:rsidP="001D6D4B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1D6D4B">
        <w:rPr>
          <w:color w:val="000000"/>
          <w:szCs w:val="28"/>
        </w:rPr>
        <w:t xml:space="preserve">4. </w:t>
      </w:r>
      <w:proofErr w:type="gramStart"/>
      <w:r w:rsidRPr="001D6D4B">
        <w:rPr>
          <w:color w:val="000000"/>
          <w:szCs w:val="28"/>
        </w:rPr>
        <w:t>Контроль за</w:t>
      </w:r>
      <w:proofErr w:type="gramEnd"/>
      <w:r w:rsidRPr="001D6D4B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14:paraId="21FB14E7" w14:textId="77777777" w:rsidR="003720AC" w:rsidRPr="001D2D53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385D9ED6" w14:textId="77777777" w:rsidR="003720AC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7AA22EE0" w14:textId="77777777" w:rsidR="001D6D4B" w:rsidRPr="001D2D53" w:rsidRDefault="001D6D4B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855"/>
      </w:tblGrid>
      <w:tr w:rsidR="00E105AE" w:rsidRPr="001D2D53" w14:paraId="2A2EC754" w14:textId="77777777" w:rsidTr="00980DE4">
        <w:tc>
          <w:tcPr>
            <w:tcW w:w="5099" w:type="dxa"/>
          </w:tcPr>
          <w:p w14:paraId="0126DECE" w14:textId="77777777" w:rsidR="00E105AE" w:rsidRPr="001D2D53" w:rsidRDefault="00E105AE" w:rsidP="00980DE4">
            <w:pPr>
              <w:tabs>
                <w:tab w:val="left" w:pos="0"/>
              </w:tabs>
              <w:ind w:firstLine="0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14:paraId="4B3E256E" w14:textId="77777777" w:rsidR="00E105AE" w:rsidRPr="001D2D53" w:rsidRDefault="00E105AE" w:rsidP="00980DE4">
            <w:pPr>
              <w:tabs>
                <w:tab w:val="left" w:pos="0"/>
              </w:tabs>
              <w:ind w:firstLine="701"/>
              <w:jc w:val="right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С.Н. Кузьмин</w:t>
            </w:r>
          </w:p>
        </w:tc>
      </w:tr>
    </w:tbl>
    <w:p w14:paraId="5FA1A2B4" w14:textId="77777777" w:rsidR="00E105AE" w:rsidRPr="001D2D53" w:rsidRDefault="00E105AE" w:rsidP="00E105AE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56EBAE47" w14:textId="77777777" w:rsidR="00E44A34" w:rsidRPr="001D2D53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2A89C04C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1A2E9A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1EB189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31B4009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7745CC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618316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92B567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E9FFEBA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AFBD89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AB133C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B1D57F3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FC3F79E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BFF49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BB0E36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C114D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ED401F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65D84B5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B8CAE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84CCDC4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57ECDD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AB91B0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D00EBF2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768890A" w14:textId="685BD713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656EA37" w14:textId="6F64128D" w:rsidR="00211979" w:rsidRDefault="00211979" w:rsidP="004B3D8B">
      <w:pPr>
        <w:pStyle w:val="a3"/>
        <w:tabs>
          <w:tab w:val="clear" w:pos="4677"/>
          <w:tab w:val="clear" w:pos="9355"/>
        </w:tabs>
        <w:ind w:firstLine="0"/>
      </w:pPr>
    </w:p>
    <w:p w14:paraId="0ABE8659" w14:textId="573FDCC2" w:rsidR="00211979" w:rsidRDefault="0021197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14:paraId="4804F0BE" w14:textId="77777777" w:rsidR="00E932F9" w:rsidRDefault="00E932F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14:paraId="5C7009D4" w14:textId="1A97A072" w:rsidR="00E932F9" w:rsidRDefault="00E932F9" w:rsidP="004B3D8B">
      <w:pPr>
        <w:pStyle w:val="a3"/>
        <w:tabs>
          <w:tab w:val="clear" w:pos="4677"/>
          <w:tab w:val="clear" w:pos="9355"/>
        </w:tabs>
        <w:ind w:firstLine="0"/>
      </w:pPr>
    </w:p>
    <w:p w14:paraId="5782FC7E" w14:textId="37CC90D1" w:rsidR="001D6D4B" w:rsidRDefault="001D6D4B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  <w:r>
        <w:br w:type="page"/>
      </w:r>
    </w:p>
    <w:p w14:paraId="3DDC71A6" w14:textId="77777777" w:rsidR="00CB41A5" w:rsidRDefault="00CB41A5" w:rsidP="004B3D8B">
      <w:pPr>
        <w:pStyle w:val="a3"/>
        <w:tabs>
          <w:tab w:val="clear" w:pos="4677"/>
          <w:tab w:val="clear" w:pos="9355"/>
        </w:tabs>
        <w:ind w:firstLine="0"/>
      </w:pPr>
    </w:p>
    <w:p w14:paraId="6C6EF015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76FD596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705C97EA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2B3CECD0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5B55A454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7F8E1044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0812F42C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5A2DEC03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2EC4197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3412A78E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4AB2AF94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4406950F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4B91478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1F72C3AB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10C929A0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104EA2F0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33CD936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709D85F3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6628B4CF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42AD5B04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0F897EEC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28D6EEBD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58919BAE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1B58E5A7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3C6EEAB2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23C1DA1C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pPr w:leftFromText="180" w:rightFromText="180" w:bottomFromText="160" w:vertAnchor="text" w:horzAnchor="margin" w:tblpY="72"/>
        <w:tblW w:w="5000" w:type="pct"/>
        <w:tblLook w:val="04A0" w:firstRow="1" w:lastRow="0" w:firstColumn="1" w:lastColumn="0" w:noHBand="0" w:noVBand="1"/>
      </w:tblPr>
      <w:tblGrid>
        <w:gridCol w:w="4878"/>
        <w:gridCol w:w="4878"/>
      </w:tblGrid>
      <w:tr w:rsidR="00E932F9" w:rsidRPr="001D6D4B" w14:paraId="2CBBB7AD" w14:textId="77777777" w:rsidTr="00ED5C3F">
        <w:tc>
          <w:tcPr>
            <w:tcW w:w="2500" w:type="pct"/>
            <w:shd w:val="clear" w:color="auto" w:fill="auto"/>
            <w:hideMark/>
          </w:tcPr>
          <w:p w14:paraId="7B3BC4E1" w14:textId="0C294113" w:rsidR="00E932F9" w:rsidRPr="001D6D4B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6D4B">
              <w:rPr>
                <w:rFonts w:eastAsia="Calibri"/>
                <w:color w:val="auto"/>
                <w:sz w:val="24"/>
                <w:szCs w:val="24"/>
                <w:lang w:eastAsia="en-US"/>
              </w:rPr>
              <w:t>СОГЛАСОВАНО</w:t>
            </w:r>
          </w:p>
          <w:p w14:paraId="3D5FC541" w14:textId="648AD5E6" w:rsidR="003720AC" w:rsidRPr="001D6D4B" w:rsidRDefault="003720AC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1E1F2ADA" w14:textId="77777777" w:rsidR="00E932F9" w:rsidRPr="001D6D4B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1D6D4B" w:rsidRPr="001D6D4B" w14:paraId="42A93117" w14:textId="77777777" w:rsidTr="00ED5C3F">
        <w:tc>
          <w:tcPr>
            <w:tcW w:w="2500" w:type="pct"/>
            <w:shd w:val="clear" w:color="auto" w:fill="auto"/>
          </w:tcPr>
          <w:p w14:paraId="2AAA600D" w14:textId="77777777" w:rsidR="001D6D4B" w:rsidRDefault="001D6D4B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Заместитель главы администрации городского поселения по социальному развитию</w:t>
            </w:r>
          </w:p>
          <w:p w14:paraId="417A7B0E" w14:textId="27F39FDE" w:rsidR="001D6D4B" w:rsidRPr="001D6D4B" w:rsidRDefault="001D6D4B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12CFA2E7" w14:textId="4848CC0F" w:rsidR="001D6D4B" w:rsidRDefault="001D6D4B" w:rsidP="00E932F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2BC92F12" w14:textId="601F9449" w:rsidR="001D6D4B" w:rsidRDefault="001D6D4B" w:rsidP="001D6D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3688B10D" w14:textId="25B84E8E" w:rsidR="001D6D4B" w:rsidRPr="001D6D4B" w:rsidRDefault="001D6D4B" w:rsidP="001D6D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Ю.А. Зиновьев</w:t>
            </w:r>
          </w:p>
        </w:tc>
      </w:tr>
      <w:tr w:rsidR="00E932F9" w:rsidRPr="001D6D4B" w14:paraId="0E36525B" w14:textId="77777777" w:rsidTr="00ED5C3F">
        <w:tc>
          <w:tcPr>
            <w:tcW w:w="2500" w:type="pct"/>
            <w:shd w:val="clear" w:color="auto" w:fill="auto"/>
            <w:hideMark/>
          </w:tcPr>
          <w:p w14:paraId="489DBA96" w14:textId="65338A9E" w:rsidR="00E932F9" w:rsidRPr="001D6D4B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Hlk64302562"/>
            <w:r w:rsidRPr="001D6D4B">
              <w:rPr>
                <w:sz w:val="24"/>
                <w:szCs w:val="24"/>
              </w:rPr>
              <w:t xml:space="preserve">Начальник отдела экономического анализа </w:t>
            </w:r>
            <w:r w:rsidR="001D6D4B">
              <w:rPr>
                <w:sz w:val="24"/>
                <w:szCs w:val="24"/>
              </w:rPr>
              <w:br/>
            </w:r>
            <w:r w:rsidRPr="001D6D4B">
              <w:rPr>
                <w:sz w:val="24"/>
                <w:szCs w:val="24"/>
              </w:rPr>
              <w:t>и бухгалтерского учета – главный бухгалтер</w:t>
            </w:r>
          </w:p>
          <w:p w14:paraId="2189F57A" w14:textId="063F61F5" w:rsidR="003720AC" w:rsidRPr="001D6D4B" w:rsidRDefault="003720AC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07F5ABC1" w14:textId="77777777" w:rsidR="001D6D4B" w:rsidRDefault="00E932F9" w:rsidP="001D6D4B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1D6D4B">
              <w:rPr>
                <w:sz w:val="24"/>
                <w:szCs w:val="24"/>
              </w:rPr>
              <w:t xml:space="preserve">                          </w:t>
            </w:r>
          </w:p>
          <w:p w14:paraId="449B2063" w14:textId="5ABC5B80" w:rsidR="00E932F9" w:rsidRPr="001D6D4B" w:rsidRDefault="001D6D4B" w:rsidP="001D6D4B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1D2D53" w:rsidRPr="001D6D4B">
              <w:rPr>
                <w:sz w:val="24"/>
                <w:szCs w:val="24"/>
              </w:rPr>
              <w:t xml:space="preserve">        </w:t>
            </w:r>
            <w:r w:rsidR="00E932F9" w:rsidRPr="001D6D4B">
              <w:rPr>
                <w:sz w:val="24"/>
                <w:szCs w:val="24"/>
              </w:rPr>
              <w:t xml:space="preserve">Н.Н. Симанькова </w:t>
            </w:r>
          </w:p>
        </w:tc>
      </w:tr>
      <w:tr w:rsidR="00E932F9" w:rsidRPr="001D6D4B" w14:paraId="6A826184" w14:textId="77777777" w:rsidTr="00ED5C3F">
        <w:tc>
          <w:tcPr>
            <w:tcW w:w="2500" w:type="pct"/>
            <w:shd w:val="clear" w:color="auto" w:fill="auto"/>
            <w:hideMark/>
          </w:tcPr>
          <w:p w14:paraId="55021F1C" w14:textId="7FB362EB" w:rsidR="00E932F9" w:rsidRPr="001D6D4B" w:rsidRDefault="001D2D53" w:rsidP="003720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6D4B">
              <w:rPr>
                <w:sz w:val="24"/>
                <w:szCs w:val="24"/>
              </w:rPr>
              <w:t>Начальник</w:t>
            </w:r>
            <w:r w:rsidR="003720AC" w:rsidRPr="001D6D4B">
              <w:rPr>
                <w:sz w:val="24"/>
                <w:szCs w:val="24"/>
              </w:rPr>
              <w:t xml:space="preserve"> </w:t>
            </w:r>
            <w:r w:rsidR="00E932F9" w:rsidRPr="001D6D4B">
              <w:rPr>
                <w:sz w:val="24"/>
                <w:szCs w:val="24"/>
              </w:rPr>
              <w:t>юридического отдела</w:t>
            </w:r>
          </w:p>
        </w:tc>
        <w:tc>
          <w:tcPr>
            <w:tcW w:w="2500" w:type="pct"/>
            <w:shd w:val="clear" w:color="auto" w:fill="auto"/>
            <w:hideMark/>
          </w:tcPr>
          <w:p w14:paraId="4EAC440D" w14:textId="77777777" w:rsidR="00E932F9" w:rsidRDefault="00E932F9" w:rsidP="001D2D5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1D6D4B">
              <w:rPr>
                <w:sz w:val="24"/>
                <w:szCs w:val="24"/>
              </w:rPr>
              <w:t xml:space="preserve">                             </w:t>
            </w:r>
            <w:r w:rsidR="001D2D53" w:rsidRPr="001D6D4B">
              <w:rPr>
                <w:sz w:val="24"/>
                <w:szCs w:val="24"/>
              </w:rPr>
              <w:t>Е.В. Белякова</w:t>
            </w:r>
          </w:p>
          <w:p w14:paraId="4D705BE6" w14:textId="4263EB17" w:rsidR="00ED5C3F" w:rsidRPr="001D6D4B" w:rsidRDefault="00ED5C3F" w:rsidP="001D2D5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C3F" w:rsidRPr="001D6D4B" w14:paraId="66569CD4" w14:textId="77777777" w:rsidTr="00ED5C3F">
        <w:tc>
          <w:tcPr>
            <w:tcW w:w="2500" w:type="pct"/>
            <w:shd w:val="clear" w:color="auto" w:fill="auto"/>
          </w:tcPr>
          <w:p w14:paraId="473BA1B2" w14:textId="23CB709F" w:rsidR="00ED5C3F" w:rsidRPr="001D6D4B" w:rsidRDefault="00ED5C3F" w:rsidP="003720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земельно-имущественных отношений</w:t>
            </w:r>
          </w:p>
        </w:tc>
        <w:tc>
          <w:tcPr>
            <w:tcW w:w="2500" w:type="pct"/>
            <w:shd w:val="clear" w:color="auto" w:fill="auto"/>
          </w:tcPr>
          <w:p w14:paraId="505FB012" w14:textId="77777777" w:rsidR="00ED5C3F" w:rsidRDefault="00ED5C3F" w:rsidP="001D2D5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5B6F15F" w14:textId="01F28A78" w:rsidR="00ED5C3F" w:rsidRPr="001D6D4B" w:rsidRDefault="00ED5C3F" w:rsidP="001D2D5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И.А. Иванов</w:t>
            </w:r>
          </w:p>
        </w:tc>
      </w:tr>
      <w:tr w:rsidR="00E932F9" w:rsidRPr="001D6D4B" w14:paraId="26BFB89E" w14:textId="77777777" w:rsidTr="00ED5C3F">
        <w:tc>
          <w:tcPr>
            <w:tcW w:w="2500" w:type="pct"/>
            <w:shd w:val="clear" w:color="auto" w:fill="auto"/>
            <w:hideMark/>
          </w:tcPr>
          <w:p w14:paraId="4643A270" w14:textId="77777777" w:rsidR="00E932F9" w:rsidRPr="001D6D4B" w:rsidRDefault="00E932F9" w:rsidP="00E932F9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26E3F26D" w14:textId="2BBB6E84" w:rsidR="00E932F9" w:rsidRPr="001D6D4B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6D4B"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2500" w:type="pct"/>
            <w:shd w:val="clear" w:color="auto" w:fill="auto"/>
          </w:tcPr>
          <w:p w14:paraId="11D8018A" w14:textId="77777777" w:rsidR="00E932F9" w:rsidRPr="001D6D4B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2F9" w:rsidRPr="001D6D4B" w14:paraId="4790C46D" w14:textId="77777777" w:rsidTr="00ED5C3F">
        <w:tc>
          <w:tcPr>
            <w:tcW w:w="2500" w:type="pct"/>
            <w:shd w:val="clear" w:color="auto" w:fill="auto"/>
            <w:hideMark/>
          </w:tcPr>
          <w:p w14:paraId="241A42B1" w14:textId="766BECF0" w:rsidR="00E932F9" w:rsidRPr="001D6D4B" w:rsidRDefault="00835205" w:rsidP="001D2D53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специалист отдела по связям </w:t>
            </w:r>
            <w:r>
              <w:rPr>
                <w:sz w:val="24"/>
                <w:szCs w:val="24"/>
              </w:rPr>
              <w:br/>
              <w:t>с общественностью и социальной работе</w:t>
            </w:r>
          </w:p>
        </w:tc>
        <w:tc>
          <w:tcPr>
            <w:tcW w:w="2500" w:type="pct"/>
            <w:shd w:val="clear" w:color="auto" w:fill="auto"/>
            <w:hideMark/>
          </w:tcPr>
          <w:p w14:paraId="683A5A75" w14:textId="77777777" w:rsidR="001D2D53" w:rsidRPr="001D6D4B" w:rsidRDefault="003720AC" w:rsidP="001D2D5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1D6D4B">
              <w:rPr>
                <w:sz w:val="24"/>
                <w:szCs w:val="24"/>
              </w:rPr>
              <w:t xml:space="preserve"> </w:t>
            </w:r>
            <w:r w:rsidR="001D2D53" w:rsidRPr="001D6D4B">
              <w:rPr>
                <w:sz w:val="24"/>
                <w:szCs w:val="24"/>
              </w:rPr>
              <w:t xml:space="preserve">                              </w:t>
            </w:r>
            <w:r w:rsidRPr="001D6D4B">
              <w:rPr>
                <w:sz w:val="24"/>
                <w:szCs w:val="24"/>
              </w:rPr>
              <w:t xml:space="preserve">     </w:t>
            </w:r>
          </w:p>
          <w:p w14:paraId="1E7D4A1C" w14:textId="4C8E785C" w:rsidR="00E932F9" w:rsidRPr="001D6D4B" w:rsidRDefault="001D2D53" w:rsidP="009E14F4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6D4B">
              <w:rPr>
                <w:sz w:val="24"/>
                <w:szCs w:val="24"/>
              </w:rPr>
              <w:t xml:space="preserve">                                </w:t>
            </w:r>
            <w:r w:rsidR="00835205">
              <w:rPr>
                <w:sz w:val="24"/>
                <w:szCs w:val="24"/>
              </w:rPr>
              <w:t>М.А. Турецкая</w:t>
            </w:r>
            <w:r w:rsidR="00E932F9" w:rsidRPr="001D6D4B">
              <w:rPr>
                <w:sz w:val="24"/>
                <w:szCs w:val="24"/>
              </w:rPr>
              <w:t xml:space="preserve"> </w:t>
            </w:r>
          </w:p>
        </w:tc>
        <w:bookmarkEnd w:id="0"/>
      </w:tr>
    </w:tbl>
    <w:p w14:paraId="533FFE4A" w14:textId="77777777" w:rsidR="00B353B4" w:rsidRDefault="00B353B4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22277BE0" w14:textId="77777777" w:rsidR="00B353B4" w:rsidRDefault="00B353B4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br w:type="page"/>
      </w:r>
    </w:p>
    <w:p w14:paraId="3C175A42" w14:textId="50B6CE99" w:rsid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lastRenderedPageBreak/>
        <w:t xml:space="preserve">Приложение </w:t>
      </w:r>
    </w:p>
    <w:p w14:paraId="1B90B237" w14:textId="77777777" w:rsid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6535EBBB" w14:textId="0C18A75C" w:rsidR="00835205" w:rsidRDefault="00306DD3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УТВЕРДЖЕН</w:t>
      </w:r>
    </w:p>
    <w:p w14:paraId="5DF84454" w14:textId="19119B89" w:rsidR="00835205" w:rsidRP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постановлени</w:t>
      </w:r>
      <w:r>
        <w:rPr>
          <w:rFonts w:eastAsia="Calibri"/>
          <w:color w:val="auto"/>
          <w:szCs w:val="22"/>
          <w:lang w:eastAsia="en-US"/>
        </w:rPr>
        <w:t>ем а</w:t>
      </w:r>
      <w:r w:rsidRPr="00835205">
        <w:rPr>
          <w:rFonts w:eastAsia="Calibri"/>
          <w:color w:val="auto"/>
          <w:szCs w:val="22"/>
          <w:lang w:eastAsia="en-US"/>
        </w:rPr>
        <w:t xml:space="preserve">дминистрации </w:t>
      </w:r>
      <w:r>
        <w:rPr>
          <w:rFonts w:eastAsia="Calibri"/>
          <w:color w:val="auto"/>
          <w:szCs w:val="22"/>
          <w:lang w:eastAsia="en-US"/>
        </w:rPr>
        <w:t>МО «Токсовское городское поселение»</w:t>
      </w:r>
    </w:p>
    <w:p w14:paraId="09FC7302" w14:textId="42257667" w:rsidR="00835205" w:rsidRP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от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                   </w:t>
      </w:r>
      <w:r w:rsidR="00306DD3">
        <w:rPr>
          <w:rFonts w:eastAsia="Calibri"/>
          <w:color w:val="auto"/>
          <w:szCs w:val="22"/>
          <w:lang w:eastAsia="en-US"/>
        </w:rPr>
        <w:t>2023</w:t>
      </w:r>
      <w:r w:rsidRPr="00835205">
        <w:rPr>
          <w:rFonts w:eastAsia="Calibri"/>
          <w:color w:val="auto"/>
          <w:szCs w:val="22"/>
          <w:lang w:eastAsia="en-US"/>
        </w:rPr>
        <w:t xml:space="preserve"> № 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         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</w:t>
      </w:r>
      <w:r w:rsidRPr="00835205">
        <w:rPr>
          <w:rFonts w:eastAsia="Calibri"/>
          <w:color w:val="FFFFFF" w:themeColor="background1"/>
          <w:szCs w:val="22"/>
          <w:u w:val="single"/>
          <w:lang w:eastAsia="en-US"/>
        </w:rPr>
        <w:t>.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 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 </w:t>
      </w:r>
    </w:p>
    <w:p w14:paraId="34D4C4F5" w14:textId="77777777" w:rsidR="00835205" w:rsidRPr="00835205" w:rsidRDefault="00835205" w:rsidP="00835205">
      <w:pPr>
        <w:widowControl/>
        <w:autoSpaceDE/>
        <w:autoSpaceDN/>
        <w:adjustRightInd/>
        <w:ind w:left="5103" w:firstLine="0"/>
        <w:contextualSpacing w:val="0"/>
        <w:jc w:val="right"/>
        <w:rPr>
          <w:rFonts w:eastAsia="Calibri"/>
          <w:b/>
          <w:color w:val="auto"/>
          <w:szCs w:val="28"/>
          <w:lang w:eastAsia="en-US"/>
        </w:rPr>
      </w:pPr>
    </w:p>
    <w:p w14:paraId="35B3FD17" w14:textId="77777777" w:rsid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72F27EDB" w14:textId="77777777" w:rsidR="00ED5C3F" w:rsidRPr="00ED5C3F" w:rsidRDefault="00ED5C3F" w:rsidP="00ED5C3F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ED5C3F">
        <w:rPr>
          <w:rFonts w:eastAsia="Calibri"/>
          <w:b/>
          <w:color w:val="auto"/>
          <w:szCs w:val="28"/>
          <w:lang w:eastAsia="en-US"/>
        </w:rPr>
        <w:t>ПОРЯДОК</w:t>
      </w:r>
    </w:p>
    <w:p w14:paraId="6BEC4BE0" w14:textId="30BC531F" w:rsidR="00306DD3" w:rsidRDefault="00ED5C3F" w:rsidP="00ED5C3F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ED5C3F">
        <w:rPr>
          <w:rFonts w:eastAsia="Calibri"/>
          <w:b/>
          <w:color w:val="auto"/>
          <w:szCs w:val="28"/>
          <w:lang w:eastAsia="en-US"/>
        </w:rPr>
        <w:t>ПРИНЯТИЯ УВЕДОМЛЕНИЙ, СВЯЗАННЫХ СО СНОСОМ ОБЪЕКТОВ</w:t>
      </w:r>
      <w:r>
        <w:rPr>
          <w:rFonts w:eastAsia="Calibri"/>
          <w:b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b/>
          <w:color w:val="auto"/>
          <w:szCs w:val="28"/>
          <w:lang w:eastAsia="en-US"/>
        </w:rPr>
        <w:t>КАПИТАЛЬНОГО СТРОИТЕЛЬСТВА</w:t>
      </w:r>
      <w:r>
        <w:rPr>
          <w:rFonts w:eastAsia="Calibri"/>
          <w:b/>
          <w:color w:val="auto"/>
          <w:szCs w:val="28"/>
          <w:lang w:eastAsia="en-US"/>
        </w:rPr>
        <w:t xml:space="preserve"> </w:t>
      </w:r>
    </w:p>
    <w:p w14:paraId="3ADB7506" w14:textId="77777777" w:rsidR="00306DD3" w:rsidRDefault="00306DD3" w:rsidP="00306DD3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287253A4" w14:textId="10CD7411" w:rsidR="005927C5" w:rsidRDefault="008C1919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 ОБЩИЕ ПОЛОЖЕНИЯ</w:t>
      </w:r>
    </w:p>
    <w:p w14:paraId="34EA6AEC" w14:textId="77777777" w:rsidR="008C1919" w:rsidRPr="005927C5" w:rsidRDefault="008C1919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06673EED" w14:textId="58025076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1.1. Настоящий порядок принятия уведомлений, связанных со сносом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объектов капитального строительства (далее - Порядок), устанавливает единый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порядок принятия уведомлений о планируемом сносе объекта капитального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строительства, о завершении сноса объекта капитального строительства (далее -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уведомление о планируемом сносе, уведомление о завершении сноса, Уведомление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соответственно).</w:t>
      </w:r>
    </w:p>
    <w:p w14:paraId="284A03AF" w14:textId="7C198BE1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1.2. Заявителем является застройщик или технический заказчик (далее -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Заявитель).</w:t>
      </w:r>
    </w:p>
    <w:p w14:paraId="390DD51C" w14:textId="66EF0C9E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 xml:space="preserve">От имени Заявителя может выступать иное лицо, имеющее право </w:t>
      </w:r>
      <w:r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соответствии с законодательством Российской Федерации либо в силу наделения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его Заявителем в порядке, установленном законодательством Российской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Федерации, полномочиями выступать от имени Заявителя.</w:t>
      </w:r>
    </w:p>
    <w:p w14:paraId="3D30E12D" w14:textId="54BA8305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1.3. Уведомление подается по форме, утвержденной приказом Минстроя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России от 24.01.2019 № 34/</w:t>
      </w:r>
      <w:proofErr w:type="spellStart"/>
      <w:proofErr w:type="gramStart"/>
      <w:r w:rsidRPr="00ED5C3F">
        <w:rPr>
          <w:rFonts w:eastAsia="Calibri"/>
          <w:color w:val="auto"/>
          <w:szCs w:val="28"/>
          <w:lang w:eastAsia="en-US"/>
        </w:rPr>
        <w:t>пр</w:t>
      </w:r>
      <w:proofErr w:type="spellEnd"/>
      <w:proofErr w:type="gramEnd"/>
      <w:r w:rsidRPr="00ED5C3F">
        <w:rPr>
          <w:rFonts w:eastAsia="Calibri"/>
          <w:color w:val="auto"/>
          <w:szCs w:val="28"/>
          <w:lang w:eastAsia="en-US"/>
        </w:rPr>
        <w:t xml:space="preserve"> «Об утверждении форм уведомления </w:t>
      </w:r>
      <w:r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о планируемом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 xml:space="preserve">сносе объекта капитального строительства и уведомления </w:t>
      </w:r>
      <w:r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о завершении сноса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объекта капитального строительства».</w:t>
      </w:r>
    </w:p>
    <w:p w14:paraId="69EB9CAA" w14:textId="16A7BE5E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 xml:space="preserve">1.4. </w:t>
      </w:r>
      <w:proofErr w:type="gramStart"/>
      <w:r w:rsidRPr="00ED5C3F">
        <w:rPr>
          <w:rFonts w:eastAsia="Calibri"/>
          <w:color w:val="auto"/>
          <w:szCs w:val="28"/>
          <w:lang w:eastAsia="en-US"/>
        </w:rPr>
        <w:t>Уведомление может быть подано на бумажном носителе посредством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личного обращения в Администрацию, в электронной форме посредством Портала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государственных и муниципальных услуг (функций) Ленинградской области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(далее - Региональный портал)/Единого портала государственных услуг (далее –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Единый портал): www.gu.lenobl.ru/ www.gosuslugi.ru или почтового отправления,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путем личного обращения Заявителя в Государственного бюджетного учреждения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Ленинградской области «Многофункциональный центр предоставления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 xml:space="preserve">государственных </w:t>
      </w:r>
      <w:r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и муниципальных</w:t>
      </w:r>
      <w:proofErr w:type="gramEnd"/>
      <w:r w:rsidRPr="00ED5C3F">
        <w:rPr>
          <w:rFonts w:eastAsia="Calibri"/>
          <w:color w:val="auto"/>
          <w:szCs w:val="28"/>
          <w:lang w:eastAsia="en-US"/>
        </w:rPr>
        <w:t xml:space="preserve"> услуг» (далее - МФЦ) в рамках заключенного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 xml:space="preserve">между </w:t>
      </w:r>
      <w:r w:rsidRPr="00ED5C3F">
        <w:rPr>
          <w:rFonts w:eastAsia="Calibri"/>
          <w:color w:val="auto"/>
          <w:szCs w:val="28"/>
          <w:lang w:eastAsia="en-US"/>
        </w:rPr>
        <w:lastRenderedPageBreak/>
        <w:t>Администрацией и МФЦ соглашения, а также с использованием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государственных информационных систем обеспечения градостроительной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деятельности с функциями автоматизированной информационно-аналитической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поддержки осуществления полномочий в области градостроительной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деятельности.</w:t>
      </w:r>
    </w:p>
    <w:p w14:paraId="0DE0C143" w14:textId="16965EDA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1.5. Уведомление о планируемом сносе должно содержать следующие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сведения, установленные частью 9 статьи 55.31 Градостроительного кодекса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Российской Федерации:</w:t>
      </w:r>
    </w:p>
    <w:p w14:paraId="5CB778EA" w14:textId="02F6C680" w:rsidR="003A42B8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1.5.1. </w:t>
      </w:r>
      <w:r w:rsidRPr="00ED5C3F">
        <w:rPr>
          <w:rFonts w:eastAsia="Calibri"/>
          <w:color w:val="auto"/>
          <w:szCs w:val="28"/>
          <w:lang w:eastAsia="en-US"/>
        </w:rPr>
        <w:t>фамилия, имя, отчество (при наличии), место жительства Заявителя,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реквизиты документа, удостоверяющего личность (для физического лица);</w:t>
      </w:r>
    </w:p>
    <w:p w14:paraId="1FE49CDF" w14:textId="127E3249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1.5.2.</w:t>
      </w:r>
      <w:r w:rsidRPr="00ED5C3F">
        <w:rPr>
          <w:rFonts w:eastAsia="Calibri"/>
          <w:color w:val="auto"/>
          <w:szCs w:val="28"/>
          <w:lang w:eastAsia="en-US"/>
        </w:rPr>
        <w:t xml:space="preserve"> наименование и место нахождения Заявителя (для юридического лица), 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 xml:space="preserve">также государственный регистрационный номер записи </w:t>
      </w:r>
      <w:r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о государственной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регистрации юридического лица в едином государственном реестре юридических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лиц и идентификационный номер налогоплательщика, за исключением случая,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если заявителем является иностранное юридическое лицо;</w:t>
      </w:r>
    </w:p>
    <w:p w14:paraId="0BA8306F" w14:textId="355217D5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1.5.3.</w:t>
      </w:r>
      <w:r w:rsidRPr="00ED5C3F">
        <w:rPr>
          <w:rFonts w:eastAsia="Calibri"/>
          <w:color w:val="auto"/>
          <w:szCs w:val="28"/>
          <w:lang w:eastAsia="en-US"/>
        </w:rPr>
        <w:t xml:space="preserve"> кадастровый номер земельного участка (при наличии), адрес или описание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местоположения земельного участка;</w:t>
      </w:r>
    </w:p>
    <w:p w14:paraId="74FA1818" w14:textId="656306E0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1.5.4.</w:t>
      </w:r>
      <w:r w:rsidRPr="00ED5C3F">
        <w:rPr>
          <w:rFonts w:eastAsia="Calibri"/>
          <w:color w:val="auto"/>
          <w:szCs w:val="28"/>
          <w:lang w:eastAsia="en-US"/>
        </w:rPr>
        <w:t xml:space="preserve"> сведения о праве Заявителя на земельный участок, а также сведения 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наличии прав иных лиц на земельный участок (при наличии таких лиц);</w:t>
      </w:r>
    </w:p>
    <w:p w14:paraId="5B25430F" w14:textId="5254F573" w:rsidR="00ED5C3F" w:rsidRPr="00ED5C3F" w:rsidRDefault="00AE3DEE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1.5.5.</w:t>
      </w:r>
      <w:r w:rsidR="00ED5C3F" w:rsidRPr="00ED5C3F">
        <w:rPr>
          <w:rFonts w:eastAsia="Calibri"/>
          <w:color w:val="auto"/>
          <w:szCs w:val="28"/>
          <w:lang w:eastAsia="en-US"/>
        </w:rPr>
        <w:t xml:space="preserve"> сведения о праве Заявителя на объект капитального строительства,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ED5C3F" w:rsidRPr="00ED5C3F">
        <w:rPr>
          <w:rFonts w:eastAsia="Calibri"/>
          <w:color w:val="auto"/>
          <w:szCs w:val="28"/>
          <w:lang w:eastAsia="en-US"/>
        </w:rPr>
        <w:t>подлежащий сносу, а также сведения о наличии прав иных лиц на объект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ED5C3F" w:rsidRPr="00ED5C3F">
        <w:rPr>
          <w:rFonts w:eastAsia="Calibri"/>
          <w:color w:val="auto"/>
          <w:szCs w:val="28"/>
          <w:lang w:eastAsia="en-US"/>
        </w:rPr>
        <w:t>капитального строительства, подлежащий сносу (при наличии таких лиц);</w:t>
      </w:r>
    </w:p>
    <w:p w14:paraId="4B1E6590" w14:textId="17020F24" w:rsidR="00ED5C3F" w:rsidRPr="00ED5C3F" w:rsidRDefault="00AE3DEE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1.5.6.</w:t>
      </w:r>
      <w:r w:rsidR="00ED5C3F" w:rsidRPr="00ED5C3F">
        <w:rPr>
          <w:rFonts w:eastAsia="Calibri"/>
          <w:color w:val="auto"/>
          <w:szCs w:val="28"/>
          <w:lang w:eastAsia="en-US"/>
        </w:rPr>
        <w:t xml:space="preserve"> сведения о решении суда или органа местного самоуправления </w:t>
      </w:r>
      <w:r>
        <w:rPr>
          <w:rFonts w:eastAsia="Calibri"/>
          <w:color w:val="auto"/>
          <w:szCs w:val="28"/>
          <w:lang w:eastAsia="en-US"/>
        </w:rPr>
        <w:br/>
      </w:r>
      <w:r w:rsidR="00ED5C3F" w:rsidRPr="00ED5C3F">
        <w:rPr>
          <w:rFonts w:eastAsia="Calibri"/>
          <w:color w:val="auto"/>
          <w:szCs w:val="28"/>
          <w:lang w:eastAsia="en-US"/>
        </w:rPr>
        <w:t>о сносе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ED5C3F" w:rsidRPr="00ED5C3F">
        <w:rPr>
          <w:rFonts w:eastAsia="Calibri"/>
          <w:color w:val="auto"/>
          <w:szCs w:val="28"/>
          <w:lang w:eastAsia="en-US"/>
        </w:rPr>
        <w:t>объекта капитального строительства либо о наличии обязательства по сносу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ED5C3F" w:rsidRPr="00ED5C3F">
        <w:rPr>
          <w:rFonts w:eastAsia="Calibri"/>
          <w:color w:val="auto"/>
          <w:szCs w:val="28"/>
          <w:lang w:eastAsia="en-US"/>
        </w:rPr>
        <w:t>самовольной постройки в соответствии с земельным законодательством (при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ED5C3F" w:rsidRPr="00ED5C3F">
        <w:rPr>
          <w:rFonts w:eastAsia="Calibri"/>
          <w:color w:val="auto"/>
          <w:szCs w:val="28"/>
          <w:lang w:eastAsia="en-US"/>
        </w:rPr>
        <w:t xml:space="preserve">наличии </w:t>
      </w:r>
      <w:proofErr w:type="gramStart"/>
      <w:r w:rsidR="00ED5C3F" w:rsidRPr="00ED5C3F">
        <w:rPr>
          <w:rFonts w:eastAsia="Calibri"/>
          <w:color w:val="auto"/>
          <w:szCs w:val="28"/>
          <w:lang w:eastAsia="en-US"/>
        </w:rPr>
        <w:t>таких</w:t>
      </w:r>
      <w:proofErr w:type="gramEnd"/>
      <w:r w:rsidR="00ED5C3F" w:rsidRPr="00ED5C3F">
        <w:rPr>
          <w:rFonts w:eastAsia="Calibri"/>
          <w:color w:val="auto"/>
          <w:szCs w:val="28"/>
          <w:lang w:eastAsia="en-US"/>
        </w:rPr>
        <w:t xml:space="preserve"> решения либо обязательства);</w:t>
      </w:r>
    </w:p>
    <w:p w14:paraId="682B169C" w14:textId="3C2492C2" w:rsidR="00ED5C3F" w:rsidRPr="00ED5C3F" w:rsidRDefault="00AE3DEE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</w:t>
      </w:r>
      <w:r w:rsidR="00ED5C3F" w:rsidRPr="00ED5C3F">
        <w:rPr>
          <w:rFonts w:eastAsia="Calibri"/>
          <w:color w:val="auto"/>
          <w:szCs w:val="28"/>
          <w:lang w:eastAsia="en-US"/>
        </w:rPr>
        <w:t>7</w:t>
      </w:r>
      <w:r>
        <w:rPr>
          <w:rFonts w:eastAsia="Calibri"/>
          <w:color w:val="auto"/>
          <w:szCs w:val="28"/>
          <w:lang w:eastAsia="en-US"/>
        </w:rPr>
        <w:t>.</w:t>
      </w:r>
      <w:r w:rsidR="00ED5C3F" w:rsidRPr="00ED5C3F">
        <w:rPr>
          <w:rFonts w:eastAsia="Calibri"/>
          <w:color w:val="auto"/>
          <w:szCs w:val="28"/>
          <w:lang w:eastAsia="en-US"/>
        </w:rPr>
        <w:t xml:space="preserve"> почтовый адрес и (или) адрес электронной почты для связи </w:t>
      </w:r>
      <w:r>
        <w:rPr>
          <w:rFonts w:eastAsia="Calibri"/>
          <w:color w:val="auto"/>
          <w:szCs w:val="28"/>
          <w:lang w:eastAsia="en-US"/>
        </w:rPr>
        <w:br/>
      </w:r>
      <w:r w:rsidR="00ED5C3F" w:rsidRPr="00ED5C3F">
        <w:rPr>
          <w:rFonts w:eastAsia="Calibri"/>
          <w:color w:val="auto"/>
          <w:szCs w:val="28"/>
          <w:lang w:eastAsia="en-US"/>
        </w:rPr>
        <w:t>с Заявителем.</w:t>
      </w:r>
    </w:p>
    <w:p w14:paraId="580F3B95" w14:textId="77777777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1.6. Перечень документов, предоставляемых Заявителем (далее - Документы):</w:t>
      </w:r>
    </w:p>
    <w:p w14:paraId="5B6DA5F5" w14:textId="77777777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1.6.1. К уведомлению о планируемом сносе прилагаются:</w:t>
      </w:r>
    </w:p>
    <w:p w14:paraId="18849840" w14:textId="72FE06FA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результаты и материалы обследования объекта капитального строительства.</w:t>
      </w:r>
    </w:p>
    <w:p w14:paraId="10B7A486" w14:textId="71A7E8E4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При осуществлении сноса гаража на земельном участке, предоставленном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 xml:space="preserve">физическому лицу для целей, не связанных </w:t>
      </w:r>
      <w:r w:rsidR="00AE3DEE"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с осуществлением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 xml:space="preserve">предпринимательской деятельности, жилых домов, садовых </w:t>
      </w:r>
      <w:r w:rsidRPr="00ED5C3F">
        <w:rPr>
          <w:rFonts w:eastAsia="Calibri"/>
          <w:color w:val="auto"/>
          <w:szCs w:val="28"/>
          <w:lang w:eastAsia="en-US"/>
        </w:rPr>
        <w:lastRenderedPageBreak/>
        <w:t>домов, хозяйственных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построек, объектов, не являющихся объектами капитального строительства,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строений и сооружений вспомогательного использования предоставление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вышеуказанного документа не требуется;</w:t>
      </w:r>
    </w:p>
    <w:p w14:paraId="702F7421" w14:textId="519E7547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проект организации работ по сносу объекта капитального строительства.</w:t>
      </w:r>
    </w:p>
    <w:p w14:paraId="43504830" w14:textId="23E0EEC2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При осуществлении сноса гаража на земельном участке, предоставленном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 xml:space="preserve">физическому лицу для целей, не связанных </w:t>
      </w:r>
      <w:r w:rsidR="00AE3DEE"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с осуществлением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предпринимательской деятельности, жилых домов, садовых домов, хозяйственных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построек, объектов, не являющихся объектами капитального строительства,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строений и сооружений вспомогательного использования предоставление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вышеуказанного документа не требуется;</w:t>
      </w:r>
    </w:p>
    <w:p w14:paraId="1D9F1F74" w14:textId="12AC61B0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правоустанавливающие документы на земельный участок, объект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капитального строительства (предоставляются Заявителем самостоятельно, если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указанные документы (их копии или сведения, содержащиеся в них) отсутствуют в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Едином государственном реестре недвижимости);</w:t>
      </w:r>
    </w:p>
    <w:p w14:paraId="6E74D4BC" w14:textId="2EDE0984" w:rsidR="00AE3DEE" w:rsidRPr="00AE3DEE" w:rsidRDefault="00ED5C3F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 xml:space="preserve">документ, подтверждающий полномочия представителя Заявителя, </w:t>
      </w:r>
      <w:r w:rsidR="00AE3DEE"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в случае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если Уведомление подается представителем Заявителя (при личном приеме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предоставляется оригинал документа, который подлежит возврату представителю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Заявителя после удостоверения его полномочий; посредством почтового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отправления - предоставляется оригинал или заверенная в порядке, установленном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законодательством Российской Федерации копия; при обращении в электронной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форме к Уведомлению прикрепляется электронная копия документа,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подтверждающего полномочия представителя Заявителя, заверенная усиленной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квалифицированной электронной подписью Заявителя или нотариуса, либо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электронный документ, заверенный усиленной квалифицированной электронной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подписью выдавшего его лица).</w:t>
      </w:r>
    </w:p>
    <w:p w14:paraId="13121E85" w14:textId="77777777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1.6.2. К уведомлению о завершении сноса прилагаются:</w:t>
      </w:r>
    </w:p>
    <w:p w14:paraId="2033CED8" w14:textId="7E800A00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правоустанавливающие документы на земельный участок, объект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капитального строительства (предоставляются Заявителем самостоятельно, если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указанные документы (их копии или сведения, содержащиеся в них) отсутствуют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Едином государственном реестре недвижимости);</w:t>
      </w:r>
    </w:p>
    <w:p w14:paraId="6F348F62" w14:textId="0D81DF87" w:rsidR="00ED5C3F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документ, подтверждающий полномочия представителя Заявителя,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 случае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если Уведомление подается представителем Заявителя (при личном приеме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предоставляется оригинал документа, который подлежит возврату представителю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Заявителя после удостоверения его полномочий; посредством почтового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отправления - предоставляется оригинал или заверенная в порядке, установленном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законодательством Российской Федерации копия; при обращении в электронной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форме к Уведомлению прикрепляется электронная копия документа,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подтверждающего полномочия представителя Заявителя, заверенная усиленной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 xml:space="preserve">квалифицированной электронной подписью Заявителя </w:t>
      </w:r>
      <w:r w:rsidRPr="00AE3DEE">
        <w:rPr>
          <w:rFonts w:eastAsia="Calibri"/>
          <w:color w:val="auto"/>
          <w:szCs w:val="28"/>
          <w:lang w:eastAsia="en-US"/>
        </w:rPr>
        <w:lastRenderedPageBreak/>
        <w:t>или нотариуса, либо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электронный документ, заверенный усиленной квалифицированной электронной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подписью выдавшего его лица).</w:t>
      </w:r>
    </w:p>
    <w:p w14:paraId="057627E3" w14:textId="77777777" w:rsidR="00AE3DEE" w:rsidRDefault="00AE3DEE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65805A67" w14:textId="49A83870" w:rsidR="00AE3DEE" w:rsidRDefault="003A42B8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 xml:space="preserve">2. </w:t>
      </w:r>
      <w:r w:rsidR="00AE3DEE" w:rsidRPr="00AE3DEE">
        <w:rPr>
          <w:rFonts w:eastAsia="Calibri"/>
          <w:color w:val="auto"/>
          <w:szCs w:val="28"/>
          <w:lang w:eastAsia="en-US"/>
        </w:rPr>
        <w:t>О</w:t>
      </w:r>
      <w:r w:rsidR="00AE3DEE">
        <w:rPr>
          <w:rFonts w:eastAsia="Calibri"/>
          <w:color w:val="auto"/>
          <w:szCs w:val="28"/>
          <w:lang w:eastAsia="en-US"/>
        </w:rPr>
        <w:t xml:space="preserve">БЩИЕ ТРЕБОВАНИЯ К НАПРАВЛЕНИЮ УВЕДОМЛЕНИЯ </w:t>
      </w:r>
      <w:r w:rsidR="00AE3DEE">
        <w:rPr>
          <w:rFonts w:eastAsia="Calibri"/>
          <w:color w:val="auto"/>
          <w:szCs w:val="28"/>
          <w:lang w:eastAsia="en-US"/>
        </w:rPr>
        <w:br/>
        <w:t xml:space="preserve">И ДОКУМЕНТАМ, ПРЕДОСТАВЛЯЕМЫМ ЗАЯВИТЕЛЕМ </w:t>
      </w:r>
      <w:r w:rsidR="00AE3DEE">
        <w:rPr>
          <w:rFonts w:eastAsia="Calibri"/>
          <w:color w:val="auto"/>
          <w:szCs w:val="28"/>
          <w:lang w:eastAsia="en-US"/>
        </w:rPr>
        <w:br/>
        <w:t xml:space="preserve">В ЭЛЕКТРОННОМ ВИДЕ </w:t>
      </w:r>
    </w:p>
    <w:p w14:paraId="558A0850" w14:textId="77777777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6C3E71BC" w14:textId="2B6C94D1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2.1. В целях осуществления муниципальной функции в электронной форме с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использованием Единого портала или Регионального портала Заявителем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(представителем Заявителя) заполняется интерактивная электронная форма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Уведомления в карточке муниципальной функции на Едином портале или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Региональном портале с приложением электронных образов Документов и (или)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указанием сведений из Документов.</w:t>
      </w:r>
    </w:p>
    <w:p w14:paraId="565E41CF" w14:textId="54D9D0F9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При подаче Уведомления в электронной форме Уведомление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и Документы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 xml:space="preserve">подписываются электронной подписью в соответствии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с требованиями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постановления Правительства Российской Федерации от 25.06.2012 № 634 «О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видах электронной подписи, использование которых допускается при обращении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за получением государственных и муниципальных услуг».</w:t>
      </w:r>
    </w:p>
    <w:p w14:paraId="647ACA8F" w14:textId="47458494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2.2. В целях осуществления функции в электронной форме Заявителю или его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представителю обеспечивается в МФЦ доступ к Единому порталу, Региональному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порталу в соответствии с постановлением Правительства Российской Федерации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 xml:space="preserve">от 22.12.2012 № 1376 «Об утверждении </w:t>
      </w:r>
      <w:proofErr w:type="gramStart"/>
      <w:r w:rsidRPr="00AE3DEE">
        <w:rPr>
          <w:rFonts w:eastAsia="Calibri"/>
          <w:color w:val="auto"/>
          <w:szCs w:val="28"/>
          <w:lang w:eastAsia="en-US"/>
        </w:rPr>
        <w:t>Правил организации деятельности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многофункциональных центров предоставления государственных</w:t>
      </w:r>
      <w:proofErr w:type="gramEnd"/>
      <w:r w:rsidRPr="00AE3DEE">
        <w:rPr>
          <w:rFonts w:eastAsia="Calibri"/>
          <w:color w:val="auto"/>
          <w:szCs w:val="28"/>
          <w:lang w:eastAsia="en-US"/>
        </w:rPr>
        <w:t xml:space="preserve">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муниципальных услуг».</w:t>
      </w:r>
    </w:p>
    <w:p w14:paraId="2132FB3B" w14:textId="6D6DBEEE" w:rsidR="00574503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2.3. Документы, прилагаемые к Уведомлению, представляемые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электронной форме, направляются в следующих форматах:</w:t>
      </w:r>
    </w:p>
    <w:p w14:paraId="6D805520" w14:textId="0F60D3ED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2.3.1. </w:t>
      </w:r>
      <w:r w:rsidRPr="00AE3DEE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xml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 - для Документов, в отношении которых утверждены формы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 xml:space="preserve">требования по формированию электронных документов в виде файлов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 формате</w:t>
      </w:r>
      <w:r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xml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>;</w:t>
      </w:r>
    </w:p>
    <w:p w14:paraId="3571D38F" w14:textId="1E46B4EA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2.3.2.</w:t>
      </w:r>
      <w:r w:rsidRPr="00AE3DEE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doc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,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docx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,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odt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 - для Документов с текстовым содержанием, не включающим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формулы;</w:t>
      </w:r>
    </w:p>
    <w:p w14:paraId="7382E5DD" w14:textId="684C4A91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2.3.3.</w:t>
      </w:r>
      <w:r w:rsidRPr="00AE3DEE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pdf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,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jpg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,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jpeg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 - для Документов с текстовым содержанием, в том числе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включающих формулы и (или) графические изображения, а также Документов с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графическим содержанием.</w:t>
      </w:r>
    </w:p>
    <w:p w14:paraId="0C171AF6" w14:textId="40FD66E8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2.4. </w:t>
      </w:r>
      <w:proofErr w:type="gramStart"/>
      <w:r w:rsidRPr="00AE3DEE">
        <w:rPr>
          <w:rFonts w:eastAsia="Calibri"/>
          <w:color w:val="auto"/>
          <w:szCs w:val="28"/>
          <w:lang w:eastAsia="en-US"/>
        </w:rPr>
        <w:t>В случае если оригиналы Документов выданы и подписаны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уполномоченным органом на бумажном носителе, допускается формирование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таких Документов, представляемых в электронной форме, путем сканирования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 xml:space="preserve">непосредственно с оригинала Документа (использование копий не </w:t>
      </w:r>
      <w:r w:rsidRPr="00AE3DEE">
        <w:rPr>
          <w:rFonts w:eastAsia="Calibri"/>
          <w:color w:val="auto"/>
          <w:szCs w:val="28"/>
          <w:lang w:eastAsia="en-US"/>
        </w:rPr>
        <w:lastRenderedPageBreak/>
        <w:t>допускается),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которое осуществляется с сохранением ориентации оригинала документа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 xml:space="preserve">разрешении 300 - 500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dpi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 (масштаб 1:1) и всех аутентичных признаков подлинности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(графической подписи лица, печати, углового штампа бланка), с использованием</w:t>
      </w:r>
      <w:proofErr w:type="gramEnd"/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следующих режимов:</w:t>
      </w:r>
    </w:p>
    <w:p w14:paraId="48293E0E" w14:textId="41BEB6D0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«черно-белый» (при отсутствии в Документе графических изображений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(или) цветного текста);</w:t>
      </w:r>
    </w:p>
    <w:p w14:paraId="07BFCA99" w14:textId="39296A20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«оттенки серого» (при наличии в Документе графических изображений,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отличных от цветного графического изображения);</w:t>
      </w:r>
    </w:p>
    <w:p w14:paraId="2350B720" w14:textId="78E282A3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«цветной» или «режим полной цветопередачи» (при наличии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 Документе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цветных графических изображений либо цветного текста).</w:t>
      </w:r>
    </w:p>
    <w:p w14:paraId="6655AB5F" w14:textId="25963E23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Количество файлов должно соответствовать количеству Документов,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каждый из которых содержит текстовую и (или) графическую информацию.</w:t>
      </w:r>
    </w:p>
    <w:p w14:paraId="729F72F1" w14:textId="0097D07D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2.6. Документы, прилагаемые Заявителем к Уведомлению, представляемые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электронной форме, должны обеспечивать возможность идентифицировать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документ и количество листов в документе.</w:t>
      </w:r>
    </w:p>
    <w:p w14:paraId="531DF33B" w14:textId="72CAB14A" w:rsid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xls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,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xlsx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 или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ods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>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формируются в виде отдельного документа, представляемого в электронной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форме.</w:t>
      </w:r>
    </w:p>
    <w:p w14:paraId="6500559F" w14:textId="77777777" w:rsid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38E3F363" w14:textId="26DF3AAC" w:rsid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 xml:space="preserve">3. </w:t>
      </w:r>
      <w:r w:rsidR="00AE3DEE">
        <w:rPr>
          <w:rFonts w:eastAsia="Calibri"/>
          <w:color w:val="auto"/>
          <w:szCs w:val="28"/>
          <w:lang w:eastAsia="en-US"/>
        </w:rPr>
        <w:t>ПОРЯДОК ПРИНЯТИЯ УВЕДОМЛЕНИЙ</w:t>
      </w:r>
    </w:p>
    <w:p w14:paraId="4CB90BC2" w14:textId="77777777" w:rsidR="00574503" w:rsidRP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279BF4AF" w14:textId="1ECFCF54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3.1. Прием Уведомлений осуществляется администрацией </w:t>
      </w:r>
      <w:r>
        <w:rPr>
          <w:rFonts w:eastAsia="Calibri"/>
          <w:color w:val="auto"/>
          <w:szCs w:val="28"/>
          <w:lang w:eastAsia="en-US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AE3DEE">
        <w:rPr>
          <w:rFonts w:eastAsia="Calibri"/>
          <w:color w:val="auto"/>
          <w:szCs w:val="28"/>
          <w:lang w:eastAsia="en-US"/>
        </w:rPr>
        <w:t xml:space="preserve"> (далее - Администрация) в случаях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 xml:space="preserve">обращения Заявителя личного обращения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 Администрацию, посредством Единого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 xml:space="preserve">или Регионального порталов, ГИСОГД или почтового отправления, МФЦ </w:t>
      </w:r>
      <w:r>
        <w:rPr>
          <w:rFonts w:eastAsia="Calibri"/>
          <w:color w:val="auto"/>
          <w:szCs w:val="28"/>
          <w:lang w:eastAsia="en-US"/>
        </w:rPr>
        <w:t>–</w:t>
      </w:r>
      <w:r w:rsidRPr="00AE3DEE">
        <w:rPr>
          <w:rFonts w:eastAsia="Calibri"/>
          <w:color w:val="auto"/>
          <w:szCs w:val="28"/>
          <w:lang w:eastAsia="en-US"/>
        </w:rPr>
        <w:t xml:space="preserve">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случаях личного обращения Заявителя в МФЦ.</w:t>
      </w:r>
    </w:p>
    <w:p w14:paraId="0B2D8C69" w14:textId="423D8D8F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3.2. В ходе личного приема Заявителя сотрудник Администрации или МФЦ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в срок, установленный пунктом 3.4 Порядка:</w:t>
      </w:r>
    </w:p>
    <w:p w14:paraId="14BA77A7" w14:textId="41346D2A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3.2.1. </w:t>
      </w:r>
      <w:r w:rsidRPr="00AE3DEE">
        <w:rPr>
          <w:rFonts w:eastAsia="Calibri"/>
          <w:color w:val="auto"/>
          <w:szCs w:val="28"/>
          <w:lang w:eastAsia="en-US"/>
        </w:rPr>
        <w:t>устанавливает личность обратившегося Заявителя способами,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предусмотренными Федеральным законом от 27.07.2010 № 210-ФЗ «Об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 xml:space="preserve">организации предоставления государственных и муниципальных услуг»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(в случа</w:t>
      </w:r>
      <w:r>
        <w:rPr>
          <w:rFonts w:eastAsia="Calibri"/>
          <w:color w:val="auto"/>
          <w:szCs w:val="28"/>
          <w:lang w:eastAsia="en-US"/>
        </w:rPr>
        <w:t xml:space="preserve">е </w:t>
      </w:r>
      <w:r w:rsidRPr="00AE3DEE">
        <w:rPr>
          <w:rFonts w:eastAsia="Calibri"/>
          <w:color w:val="auto"/>
          <w:szCs w:val="28"/>
          <w:lang w:eastAsia="en-US"/>
        </w:rPr>
        <w:t>обращения представителя Заявителя устанавливает наличие у него полномочий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путем проверки документа, подтверждающего полномочия представителя);</w:t>
      </w:r>
    </w:p>
    <w:p w14:paraId="508CFE36" w14:textId="5367644D" w:rsidR="00AE3DEE" w:rsidRPr="00AE3DEE" w:rsidRDefault="00FB411A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3.2.2.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 информирует Заявителя о порядке и сроках рассмотрения Уведомления;</w:t>
      </w:r>
    </w:p>
    <w:p w14:paraId="15CCDBA0" w14:textId="05CB506E" w:rsidR="00AE3DEE" w:rsidRPr="00AE3DEE" w:rsidRDefault="00FB411A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lastRenderedPageBreak/>
        <w:t>3.2.3.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 обеспечивает заполнение Уведомления, после этого предлагает Заявителю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убедиться в правильности внесенных в Уведомление данных </w:t>
      </w:r>
      <w:r>
        <w:rPr>
          <w:rFonts w:eastAsia="Calibri"/>
          <w:color w:val="auto"/>
          <w:szCs w:val="28"/>
          <w:lang w:eastAsia="en-US"/>
        </w:rPr>
        <w:br/>
      </w:r>
      <w:r w:rsidR="00AE3DEE" w:rsidRPr="00AE3DEE">
        <w:rPr>
          <w:rFonts w:eastAsia="Calibri"/>
          <w:color w:val="auto"/>
          <w:szCs w:val="28"/>
          <w:lang w:eastAsia="en-US"/>
        </w:rPr>
        <w:t>и подписать такое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Уведомление или обеспечивает прием Уведомления </w:t>
      </w:r>
      <w:r>
        <w:rPr>
          <w:rFonts w:eastAsia="Calibri"/>
          <w:color w:val="auto"/>
          <w:szCs w:val="28"/>
          <w:lang w:eastAsia="en-US"/>
        </w:rPr>
        <w:br/>
      </w:r>
      <w:r w:rsidR="00AE3DEE" w:rsidRPr="00AE3DEE">
        <w:rPr>
          <w:rFonts w:eastAsia="Calibri"/>
          <w:color w:val="auto"/>
          <w:szCs w:val="28"/>
          <w:lang w:eastAsia="en-US"/>
        </w:rPr>
        <w:t>в случае, если Заявитель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самостоятельно оформил Уведомление. Проверяет наличие документов, которые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силу пункта 1.6 Порядка Заявитель должен предоставить самостоятельно (далее -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Документы);</w:t>
      </w:r>
    </w:p>
    <w:p w14:paraId="232D288C" w14:textId="0010707B" w:rsidR="00AE3DEE" w:rsidRPr="00AE3DEE" w:rsidRDefault="00FB411A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3.2.4.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 обеспечивает изготовление копий с представленных Заявителем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(представителем Заявителя) оригиналов документов, предусмотренных частью 6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статьи 7 Федерального закона от 27.07.2010 № 210-ФЗ «Об организации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предоставления государственных и муниципальных услуг». Выполняет на таких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копиях надпись об их соответствии оригиналам, заверяет своей подписью с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указанием фамилии и инициалов, должности и даты заверения;</w:t>
      </w:r>
    </w:p>
    <w:p w14:paraId="0D644664" w14:textId="00D165A0" w:rsidR="00AE3DEE" w:rsidRPr="00AE3DEE" w:rsidRDefault="00FB411A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3.2.5.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 проверяет наличие оснований для отказа в приеме Документов,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установленных пунктом 3.8 Порядка, обеспечивает регистрацию Уведомления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соответствии с правилами делопроизводства Администрации или МФЦ, </w:t>
      </w:r>
      <w:r>
        <w:rPr>
          <w:rFonts w:eastAsia="Calibri"/>
          <w:color w:val="auto"/>
          <w:szCs w:val="28"/>
          <w:lang w:eastAsia="en-US"/>
        </w:rPr>
        <w:br/>
      </w:r>
      <w:r w:rsidR="00AE3DEE" w:rsidRPr="00AE3DEE">
        <w:rPr>
          <w:rFonts w:eastAsia="Calibri"/>
          <w:color w:val="auto"/>
          <w:szCs w:val="28"/>
          <w:lang w:eastAsia="en-US"/>
        </w:rPr>
        <w:t>а также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выдачу Заявителю под личную подпись расписки о приеме Уведомления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Документов либо решение об отказе в приеме Документов.</w:t>
      </w:r>
    </w:p>
    <w:p w14:paraId="41CFA26F" w14:textId="5D4ADCCD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3.3. При поступлении в Администрацию Уведомления и Документов </w:t>
      </w:r>
      <w:r w:rsidR="00FB411A"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электронной форме, посредством почтового отправления или из МФЦ, сотрудник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(наименование структурного подразделения администрации муниципального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образования) (далее – Сектор/ Отдел) в срок, установленный пунктом 3.4 Порядка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для регистрации Уведомления, проверяет наличие (отсутствие) указанных в пункте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3.6 Порядка оснований для отказа в их приеме.</w:t>
      </w:r>
    </w:p>
    <w:p w14:paraId="433C386E" w14:textId="5E46AFA3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proofErr w:type="gramStart"/>
      <w:r w:rsidRPr="00AE3DEE">
        <w:rPr>
          <w:rFonts w:eastAsia="Calibri"/>
          <w:color w:val="auto"/>
          <w:szCs w:val="28"/>
          <w:lang w:eastAsia="en-US"/>
        </w:rPr>
        <w:t xml:space="preserve">При отсутствии указанных в пункте 3.6 Порядка оснований для отказа </w:t>
      </w:r>
      <w:r w:rsidR="00FB411A"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приеме Уведомления и Документов сотрудник Сектора/Отдела в срок,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установленный пунктом 3.4 Порядка, обеспечивает регистрацию Уведомления в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Журнале регистрации заявлений и направление Заявителю (представителю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Заявителя) уведомления о регистрации почтовым отправлением и (или) на адрес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электронной почты, указанные в Уведомлении для связи.</w:t>
      </w:r>
      <w:proofErr w:type="gramEnd"/>
    </w:p>
    <w:p w14:paraId="2B1F956C" w14:textId="205F1F62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proofErr w:type="gramStart"/>
      <w:r w:rsidRPr="00AE3DEE">
        <w:rPr>
          <w:rFonts w:eastAsia="Calibri"/>
          <w:color w:val="auto"/>
          <w:szCs w:val="28"/>
          <w:lang w:eastAsia="en-US"/>
        </w:rPr>
        <w:t>При наличии установленных пунктом 3.6 Порядка оснований для отказа в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приеме Уведомления и Документов сотрудник Сектора/Отдела в срок не более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чем 2 рабочих дня, следующих за днем поступления в Администрацию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Уведомления и Документов, готовит уведомление об отказе в приеме Уведомления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и Документов с указанием оснований такого отказа и направляет его Заявителю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(представителю Заявителя) почтовым отправлением и (или) на адрес</w:t>
      </w:r>
      <w:proofErr w:type="gramEnd"/>
      <w:r w:rsidRPr="00AE3DEE">
        <w:rPr>
          <w:rFonts w:eastAsia="Calibri"/>
          <w:color w:val="auto"/>
          <w:szCs w:val="28"/>
          <w:lang w:eastAsia="en-US"/>
        </w:rPr>
        <w:t xml:space="preserve"> </w:t>
      </w:r>
      <w:proofErr w:type="gramStart"/>
      <w:r w:rsidRPr="00AE3DEE">
        <w:rPr>
          <w:rFonts w:eastAsia="Calibri"/>
          <w:color w:val="auto"/>
          <w:szCs w:val="28"/>
          <w:lang w:eastAsia="en-US"/>
        </w:rPr>
        <w:t>электронной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почты, указанные в Уведомлении для связи.</w:t>
      </w:r>
      <w:proofErr w:type="gramEnd"/>
    </w:p>
    <w:p w14:paraId="41A6459A" w14:textId="105FCAB2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lastRenderedPageBreak/>
        <w:t>В случае направления Заявителем Документов посредством почтового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отправления верность копий направляемых Заявителем документов должна быть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засвидетельствована в нотариальном порядке.</w:t>
      </w:r>
    </w:p>
    <w:p w14:paraId="123DCE5A" w14:textId="2E84FF0B" w:rsidR="00FB411A" w:rsidRPr="00FB411A" w:rsidRDefault="00AE3DEE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3.4. Регистрация Уведомления при обращении в МФЦ осуществляется </w:t>
      </w:r>
      <w:r w:rsidR="00FB411A"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 день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обращения. При поступлении Уведомления в электронной форме, посредством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почтового отправления в рабочие дни в пределах графика работы Администрации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- в день его поступления, при поступлении в выходные или праздничные дни, а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также вне графика работы Администрации - в первый рабочий день, следующий за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днем его поступления.</w:t>
      </w:r>
    </w:p>
    <w:p w14:paraId="71E40AFC" w14:textId="5CC22A89"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 xml:space="preserve">3.5. </w:t>
      </w:r>
      <w:proofErr w:type="gramStart"/>
      <w:r w:rsidRPr="00FB411A">
        <w:rPr>
          <w:rFonts w:eastAsia="Calibri"/>
          <w:color w:val="auto"/>
          <w:szCs w:val="28"/>
          <w:lang w:eastAsia="en-US"/>
        </w:rPr>
        <w:t>Сотрудник Администрации не позднее 1 рабочего дня, следующего за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днем поступления Уведомления и Документов, в целях проверки достоверности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представленных Заявителем сведений, а также получения не представленных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Заявителем самостоятельно документов (сведений из них) осуществляет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подготовку и направление межведомственных запросов по системе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межведомственного электронного взаимодействия Ленинградской области либо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посредством внутриведомственного взаимодействия со структурными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 xml:space="preserve">подразделениями Администрации в следующие органы </w:t>
      </w:r>
      <w:r w:rsidR="000D4590">
        <w:rPr>
          <w:rFonts w:eastAsia="Calibri"/>
          <w:color w:val="auto"/>
          <w:szCs w:val="28"/>
          <w:lang w:eastAsia="en-US"/>
        </w:rPr>
        <w:br/>
      </w:r>
      <w:r w:rsidRPr="00FB411A">
        <w:rPr>
          <w:rFonts w:eastAsia="Calibri"/>
          <w:color w:val="auto"/>
          <w:szCs w:val="28"/>
          <w:lang w:eastAsia="en-US"/>
        </w:rPr>
        <w:t>и организации:</w:t>
      </w:r>
      <w:proofErr w:type="gramEnd"/>
    </w:p>
    <w:p w14:paraId="3E851BEA" w14:textId="1FCFC200"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3.5.1. </w:t>
      </w:r>
      <w:r w:rsidR="00FB411A" w:rsidRPr="00FB411A">
        <w:rPr>
          <w:rFonts w:eastAsia="Calibri"/>
          <w:color w:val="auto"/>
          <w:szCs w:val="28"/>
          <w:lang w:eastAsia="en-US"/>
        </w:rPr>
        <w:t>в Управление Федеральной службы государственной регистрации,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кадастра и картографии по Ленинградской области о предоставлении:</w:t>
      </w:r>
    </w:p>
    <w:p w14:paraId="138CB9C6" w14:textId="3205B3CE"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>правоустанавливающих документов на земельный участок;</w:t>
      </w:r>
    </w:p>
    <w:p w14:paraId="18BFABA3" w14:textId="5C96554E"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3.5.2.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в Федеральную налоговую службу о предоставлении сведений:</w:t>
      </w:r>
    </w:p>
    <w:p w14:paraId="7FAD14A2" w14:textId="43CB4663"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>сведений из Единого государственного реестра юридических лиц (для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заявителей - юридических лиц);</w:t>
      </w:r>
    </w:p>
    <w:p w14:paraId="20D28A38" w14:textId="403C63A0"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>о государственной регистрации актов о рождении (в случае подачи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Уведомления представителем Заявителя, действующего на основании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свидетельства о рождении ребенка, выданного органами записи актов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гражданского состояния Российской Федерации);</w:t>
      </w:r>
    </w:p>
    <w:p w14:paraId="480D383F" w14:textId="24FF82C5"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3.5.3.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в органы опеки и попечительства о предоставлении:</w:t>
      </w:r>
    </w:p>
    <w:p w14:paraId="76693761" w14:textId="1A4E2298"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>сведений из приказа (постановления) об установлении опеки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(попечительства) (в случае подачи Уведомления представителем Заявителя,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действующего на основании приказа (постановления) об установлении опеки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(попечительства), принятого органами опеки и попечительства в соответствии с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законодательством Российской Федерации);</w:t>
      </w:r>
    </w:p>
    <w:p w14:paraId="04F1F0A7" w14:textId="58EBD4FC"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proofErr w:type="gramStart"/>
      <w:r>
        <w:rPr>
          <w:rFonts w:eastAsia="Calibri"/>
          <w:color w:val="auto"/>
          <w:szCs w:val="28"/>
          <w:lang w:eastAsia="en-US"/>
        </w:rPr>
        <w:t>3.5.4.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в Управление Министерства внутренних дел Российской Федерации по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Ленинградской области о предоставлении сведений </w:t>
      </w:r>
      <w:r>
        <w:rPr>
          <w:rFonts w:eastAsia="Calibri"/>
          <w:color w:val="auto"/>
          <w:szCs w:val="28"/>
          <w:lang w:eastAsia="en-US"/>
        </w:rPr>
        <w:br/>
      </w:r>
      <w:r w:rsidR="00FB411A" w:rsidRPr="00FB411A">
        <w:rPr>
          <w:rFonts w:eastAsia="Calibri"/>
          <w:color w:val="auto"/>
          <w:szCs w:val="28"/>
          <w:lang w:eastAsia="en-US"/>
        </w:rPr>
        <w:t>о действительности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(недействительности) паспорта гражданина Российской Федерации,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удостоверяющего личность Заявителя (представителя Заявителя)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При личном предоставлении Заявителем правоустанавливающих документов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lastRenderedPageBreak/>
        <w:t>межведомственные запросы об их предоставлении в Управление Федеральной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службы государственной регистрации, кадастра и картографии по Ленинградской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области не направляются.</w:t>
      </w:r>
      <w:proofErr w:type="gramEnd"/>
    </w:p>
    <w:p w14:paraId="23150D45" w14:textId="19058E54"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>3.6. Исчерпывающий перечень оснований для отказа в приеме Уведомления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и Документов, в том числе представленных в электронной форме:</w:t>
      </w:r>
    </w:p>
    <w:p w14:paraId="280DF24E" w14:textId="7BFB1E10"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3.6.1.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Уведомление представлено в орган местного самоуправления, </w:t>
      </w:r>
      <w:r>
        <w:rPr>
          <w:rFonts w:eastAsia="Calibri"/>
          <w:color w:val="auto"/>
          <w:szCs w:val="28"/>
          <w:lang w:eastAsia="en-US"/>
        </w:rPr>
        <w:br/>
      </w:r>
      <w:r w:rsidR="00FB411A" w:rsidRPr="00FB411A">
        <w:rPr>
          <w:rFonts w:eastAsia="Calibri"/>
          <w:color w:val="auto"/>
          <w:szCs w:val="28"/>
          <w:lang w:eastAsia="en-US"/>
        </w:rPr>
        <w:t>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полномочия которого не входит осуществление функции;</w:t>
      </w:r>
    </w:p>
    <w:p w14:paraId="63E8B616" w14:textId="19ADCBC2"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3.6.2. 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представленные Документы утратили силу на день направления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Уведомления;</w:t>
      </w:r>
    </w:p>
    <w:p w14:paraId="3C6196E1" w14:textId="624AB37E" w:rsidR="005927C5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3.6.3.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представленные Документы содержат подчистки и исправления текста, не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заверенные в порядке, установленном законодательством Российской Федерации;</w:t>
      </w:r>
    </w:p>
    <w:p w14:paraId="0CDBAF8F" w14:textId="2045E800"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3.6.4.</w:t>
      </w:r>
      <w:r w:rsidRPr="000D4590">
        <w:rPr>
          <w:rFonts w:eastAsia="Calibri"/>
          <w:color w:val="auto"/>
          <w:szCs w:val="28"/>
          <w:lang w:eastAsia="en-US"/>
        </w:rPr>
        <w:t xml:space="preserve"> представленные в электронной форме Документы содержат повреждения,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наличие которых не позволяет в полном объеме получить информацию и сведения,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содержащиеся в Документах;</w:t>
      </w:r>
    </w:p>
    <w:p w14:paraId="62C1F821" w14:textId="38A76A94"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3.6.5.</w:t>
      </w:r>
      <w:r w:rsidRPr="000D4590">
        <w:rPr>
          <w:rFonts w:eastAsia="Calibri"/>
          <w:color w:val="auto"/>
          <w:szCs w:val="28"/>
          <w:lang w:eastAsia="en-US"/>
        </w:rPr>
        <w:t xml:space="preserve"> Уведомление и Документы представлены в электронной форме </w:t>
      </w:r>
      <w:r>
        <w:rPr>
          <w:rFonts w:eastAsia="Calibri"/>
          <w:color w:val="auto"/>
          <w:szCs w:val="28"/>
          <w:lang w:eastAsia="en-US"/>
        </w:rPr>
        <w:br/>
      </w:r>
      <w:r w:rsidRPr="000D4590">
        <w:rPr>
          <w:rFonts w:eastAsia="Calibri"/>
          <w:color w:val="auto"/>
          <w:szCs w:val="28"/>
          <w:lang w:eastAsia="en-US"/>
        </w:rPr>
        <w:t>с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нарушением требований, установленных пунктами 2.3 - 2.4 Порядка;</w:t>
      </w:r>
    </w:p>
    <w:p w14:paraId="7759B811" w14:textId="632932FD"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3.6.6.</w:t>
      </w:r>
      <w:r w:rsidRPr="000D4590">
        <w:rPr>
          <w:rFonts w:eastAsia="Calibri"/>
          <w:color w:val="auto"/>
          <w:szCs w:val="28"/>
          <w:lang w:eastAsia="en-US"/>
        </w:rPr>
        <w:t xml:space="preserve"> выявлено несоблюдение установленных статьей 11 Федерального закона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от 06.04.2011 № 63-ФЗ «Об электронной подписи» условий признания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квалифицированной электронной подписи действительной в документах,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представленных в электронной форме;</w:t>
      </w:r>
    </w:p>
    <w:p w14:paraId="756E960A" w14:textId="08234697"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3.6.7.</w:t>
      </w:r>
      <w:r w:rsidRPr="000D4590">
        <w:rPr>
          <w:rFonts w:eastAsia="Calibri"/>
          <w:color w:val="auto"/>
          <w:szCs w:val="28"/>
          <w:lang w:eastAsia="en-US"/>
        </w:rPr>
        <w:t xml:space="preserve"> неполное заполнение полей в форме Уведомления, в том числе </w:t>
      </w:r>
      <w:r>
        <w:rPr>
          <w:rFonts w:eastAsia="Calibri"/>
          <w:color w:val="auto"/>
          <w:szCs w:val="28"/>
          <w:lang w:eastAsia="en-US"/>
        </w:rPr>
        <w:br/>
      </w:r>
      <w:r w:rsidRPr="000D4590">
        <w:rPr>
          <w:rFonts w:eastAsia="Calibri"/>
          <w:color w:val="auto"/>
          <w:szCs w:val="28"/>
          <w:lang w:eastAsia="en-US"/>
        </w:rPr>
        <w:t>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интерактивной форме уведомления на ЕПГУ, ГИСОГД;</w:t>
      </w:r>
    </w:p>
    <w:p w14:paraId="0DCABD4D" w14:textId="7814D321"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0D4590">
        <w:rPr>
          <w:rFonts w:eastAsia="Calibri"/>
          <w:color w:val="auto"/>
          <w:szCs w:val="28"/>
          <w:lang w:eastAsia="en-US"/>
        </w:rPr>
        <w:t xml:space="preserve">3.7. </w:t>
      </w:r>
      <w:proofErr w:type="gramStart"/>
      <w:r w:rsidRPr="000D4590">
        <w:rPr>
          <w:rFonts w:eastAsia="Calibri"/>
          <w:color w:val="auto"/>
          <w:szCs w:val="28"/>
          <w:lang w:eastAsia="en-US"/>
        </w:rPr>
        <w:t>Сотрудник Администрации в течение 7 рабочих дней со дня поступления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уведомления о планируемом сносе проводит проверку наличия документов,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указанных в подпункте 1, 2 пункта 1.6.1 Порядка, обеспечивает размещение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 xml:space="preserve">уведомления о планируемом сносе и документов </w:t>
      </w:r>
      <w:r>
        <w:rPr>
          <w:rFonts w:eastAsia="Calibri"/>
          <w:color w:val="auto"/>
          <w:szCs w:val="28"/>
          <w:lang w:eastAsia="en-US"/>
        </w:rPr>
        <w:br/>
      </w:r>
      <w:r w:rsidRPr="000D4590">
        <w:rPr>
          <w:rFonts w:eastAsia="Calibri"/>
          <w:color w:val="auto"/>
          <w:szCs w:val="28"/>
          <w:lang w:eastAsia="en-US"/>
        </w:rPr>
        <w:t>в информационной системе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 xml:space="preserve">обеспечения градостроительной деятельности </w:t>
      </w:r>
      <w:r>
        <w:rPr>
          <w:rFonts w:eastAsia="Calibri"/>
          <w:color w:val="auto"/>
          <w:szCs w:val="28"/>
          <w:lang w:eastAsia="en-US"/>
        </w:rPr>
        <w:br/>
      </w:r>
      <w:r w:rsidRPr="000D4590">
        <w:rPr>
          <w:rFonts w:eastAsia="Calibri"/>
          <w:color w:val="auto"/>
          <w:szCs w:val="28"/>
          <w:lang w:eastAsia="en-US"/>
        </w:rPr>
        <w:t>и уведомляет о таком размещении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Комитет государственного строительного надзора и государственной экспертизы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Ленинградской области.</w:t>
      </w:r>
      <w:proofErr w:type="gramEnd"/>
    </w:p>
    <w:p w14:paraId="11E52D9D" w14:textId="3029F89A"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0D4590">
        <w:rPr>
          <w:rFonts w:eastAsia="Calibri"/>
          <w:color w:val="auto"/>
          <w:szCs w:val="28"/>
          <w:lang w:eastAsia="en-US"/>
        </w:rPr>
        <w:t>В случае непредставления документов, указанных в подпункте 1, 2 пункта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1.6.1 Порядка, сотрудник Администрации запрашивает их у Заявителя.</w:t>
      </w:r>
    </w:p>
    <w:p w14:paraId="66D4C0D0" w14:textId="77AF8FFC" w:rsidR="000D4590" w:rsidRPr="005927C5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0D4590">
        <w:rPr>
          <w:rFonts w:eastAsia="Calibri"/>
          <w:color w:val="auto"/>
          <w:szCs w:val="28"/>
          <w:lang w:eastAsia="en-US"/>
        </w:rPr>
        <w:t>3.8. Сотрудник Администрации в течение 7 рабочих дней со дня поступления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уведомления о завершении сноса обеспечивает размещение этого уведомления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ГИСОГД и уведомляет об этом Комитет государственного строительного надзора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и госуд</w:t>
      </w:r>
      <w:bookmarkStart w:id="1" w:name="_GoBack"/>
      <w:bookmarkEnd w:id="1"/>
      <w:r w:rsidRPr="000D4590">
        <w:rPr>
          <w:rFonts w:eastAsia="Calibri"/>
          <w:color w:val="auto"/>
          <w:szCs w:val="28"/>
          <w:lang w:eastAsia="en-US"/>
        </w:rPr>
        <w:t>арственной экспертизы Ленинградской области.</w:t>
      </w:r>
    </w:p>
    <w:sectPr w:rsidR="000D4590" w:rsidRPr="005927C5" w:rsidSect="00B25992">
      <w:headerReference w:type="default" r:id="rId9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E6DF9" w14:textId="77777777" w:rsidR="00934FF9" w:rsidRDefault="00934FF9" w:rsidP="00C43332">
      <w:r>
        <w:separator/>
      </w:r>
    </w:p>
  </w:endnote>
  <w:endnote w:type="continuationSeparator" w:id="0">
    <w:p w14:paraId="6D03D47C" w14:textId="77777777" w:rsidR="00934FF9" w:rsidRDefault="00934FF9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FA1BD" w14:textId="77777777" w:rsidR="00934FF9" w:rsidRDefault="00934FF9" w:rsidP="00C43332">
      <w:r>
        <w:separator/>
      </w:r>
    </w:p>
  </w:footnote>
  <w:footnote w:type="continuationSeparator" w:id="0">
    <w:p w14:paraId="347DCEEE" w14:textId="77777777" w:rsidR="00934FF9" w:rsidRDefault="00934FF9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B785" w14:textId="77777777" w:rsidR="00C43332" w:rsidRDefault="00C43332">
    <w:pPr>
      <w:pStyle w:val="a3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F0807C6" wp14:editId="121EF98B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7560000" cy="10764000"/>
          <wp:effectExtent l="0" t="0" r="3175" b="0"/>
          <wp:wrapNone/>
          <wp:docPr id="3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4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5DD6307E"/>
    <w:multiLevelType w:val="hybridMultilevel"/>
    <w:tmpl w:val="258E14F2"/>
    <w:lvl w:ilvl="0" w:tplc="CFCAF2A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0411B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E196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B8048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D8329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8461B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79EF61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D22E3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C8CB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50B4C"/>
    <w:rsid w:val="000D4590"/>
    <w:rsid w:val="00107913"/>
    <w:rsid w:val="001A25B5"/>
    <w:rsid w:val="001D2D53"/>
    <w:rsid w:val="001D6D4B"/>
    <w:rsid w:val="001F5CA6"/>
    <w:rsid w:val="00211979"/>
    <w:rsid w:val="002651F2"/>
    <w:rsid w:val="00280729"/>
    <w:rsid w:val="00281698"/>
    <w:rsid w:val="002A7883"/>
    <w:rsid w:val="00306DD3"/>
    <w:rsid w:val="00315343"/>
    <w:rsid w:val="00341413"/>
    <w:rsid w:val="003471A9"/>
    <w:rsid w:val="00365338"/>
    <w:rsid w:val="003720AC"/>
    <w:rsid w:val="003720F0"/>
    <w:rsid w:val="003A42B8"/>
    <w:rsid w:val="003C6624"/>
    <w:rsid w:val="003D2524"/>
    <w:rsid w:val="003E6AAE"/>
    <w:rsid w:val="003F30C7"/>
    <w:rsid w:val="003F7EAF"/>
    <w:rsid w:val="00403AF7"/>
    <w:rsid w:val="0045384D"/>
    <w:rsid w:val="00475E26"/>
    <w:rsid w:val="00491316"/>
    <w:rsid w:val="004A5010"/>
    <w:rsid w:val="004B3D8B"/>
    <w:rsid w:val="004C1481"/>
    <w:rsid w:val="00551DC2"/>
    <w:rsid w:val="00574503"/>
    <w:rsid w:val="00576EF4"/>
    <w:rsid w:val="005927C5"/>
    <w:rsid w:val="00632957"/>
    <w:rsid w:val="00651A04"/>
    <w:rsid w:val="00655ECA"/>
    <w:rsid w:val="006E0F1D"/>
    <w:rsid w:val="006F2664"/>
    <w:rsid w:val="007160D7"/>
    <w:rsid w:val="007708DF"/>
    <w:rsid w:val="007F7FE1"/>
    <w:rsid w:val="008063CD"/>
    <w:rsid w:val="00835205"/>
    <w:rsid w:val="00845FB5"/>
    <w:rsid w:val="00850EEC"/>
    <w:rsid w:val="00856E3B"/>
    <w:rsid w:val="008C1919"/>
    <w:rsid w:val="008D4BE3"/>
    <w:rsid w:val="008F4A47"/>
    <w:rsid w:val="009112DB"/>
    <w:rsid w:val="00934C0E"/>
    <w:rsid w:val="00934FF9"/>
    <w:rsid w:val="00947FD8"/>
    <w:rsid w:val="009537D3"/>
    <w:rsid w:val="00960FC4"/>
    <w:rsid w:val="0096605B"/>
    <w:rsid w:val="009950E2"/>
    <w:rsid w:val="009A4DFC"/>
    <w:rsid w:val="009B74AA"/>
    <w:rsid w:val="009E14F4"/>
    <w:rsid w:val="009F2D3D"/>
    <w:rsid w:val="009F6D45"/>
    <w:rsid w:val="00A0620E"/>
    <w:rsid w:val="00A20889"/>
    <w:rsid w:val="00AC0F12"/>
    <w:rsid w:val="00AD1691"/>
    <w:rsid w:val="00AE3DEE"/>
    <w:rsid w:val="00B25992"/>
    <w:rsid w:val="00B353B4"/>
    <w:rsid w:val="00B57144"/>
    <w:rsid w:val="00B77D01"/>
    <w:rsid w:val="00BD3C4A"/>
    <w:rsid w:val="00C03A76"/>
    <w:rsid w:val="00C43332"/>
    <w:rsid w:val="00CB41A5"/>
    <w:rsid w:val="00D14758"/>
    <w:rsid w:val="00D221F6"/>
    <w:rsid w:val="00D27A7E"/>
    <w:rsid w:val="00D47347"/>
    <w:rsid w:val="00D8221B"/>
    <w:rsid w:val="00DE4A8D"/>
    <w:rsid w:val="00E105AE"/>
    <w:rsid w:val="00E43660"/>
    <w:rsid w:val="00E44A34"/>
    <w:rsid w:val="00E932F9"/>
    <w:rsid w:val="00EB10CB"/>
    <w:rsid w:val="00ED5C3F"/>
    <w:rsid w:val="00F62881"/>
    <w:rsid w:val="00F66753"/>
    <w:rsid w:val="00F841D5"/>
    <w:rsid w:val="00F85AE4"/>
    <w:rsid w:val="00FB411A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E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5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010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E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5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010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32</TotalTime>
  <Pages>13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3</cp:revision>
  <cp:lastPrinted>2023-01-23T06:17:00Z</cp:lastPrinted>
  <dcterms:created xsi:type="dcterms:W3CDTF">2023-01-23T13:14:00Z</dcterms:created>
  <dcterms:modified xsi:type="dcterms:W3CDTF">2023-01-23T13:54:00Z</dcterms:modified>
</cp:coreProperties>
</file>