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07" w:rsidRPr="00BE7607" w:rsidRDefault="00BE7607" w:rsidP="00BE7607">
      <w:pPr>
        <w:ind w:left="3180" w:firstLine="1068"/>
        <w:jc w:val="right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E7607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</w:t>
      </w:r>
    </w:p>
    <w:p w:rsidR="00BE7607" w:rsidRPr="000838B0" w:rsidRDefault="00BE7607" w:rsidP="00BE7607">
      <w:pPr>
        <w:ind w:left="142" w:firstLine="0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  <w:r w:rsidRPr="000838B0">
        <w:rPr>
          <w:rFonts w:ascii="Times New Roman" w:hAnsi="Times New Roman"/>
          <w:b/>
          <w:color w:val="000000"/>
          <w:sz w:val="32"/>
          <w:szCs w:val="28"/>
        </w:rPr>
        <w:t>ГЕРБ</w:t>
      </w:r>
    </w:p>
    <w:p w:rsidR="00BE7607" w:rsidRPr="000838B0" w:rsidRDefault="00BE7607" w:rsidP="00BE7607">
      <w:pPr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0838B0">
        <w:rPr>
          <w:rFonts w:ascii="Times New Roman" w:hAnsi="Times New Roman"/>
          <w:b/>
          <w:color w:val="000000"/>
          <w:sz w:val="32"/>
          <w:szCs w:val="28"/>
        </w:rPr>
        <w:t>Муниципальное образование</w:t>
      </w:r>
    </w:p>
    <w:p w:rsidR="00BE7607" w:rsidRPr="000838B0" w:rsidRDefault="00BE7607" w:rsidP="00BE7607">
      <w:pPr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  <w:r w:rsidRPr="000838B0">
        <w:rPr>
          <w:rFonts w:ascii="Times New Roman" w:hAnsi="Times New Roman"/>
          <w:b/>
          <w:color w:val="000000"/>
          <w:sz w:val="32"/>
          <w:szCs w:val="28"/>
        </w:rPr>
        <w:t>«Токсовское городское поселение»</w:t>
      </w:r>
    </w:p>
    <w:p w:rsidR="00BE7607" w:rsidRPr="000838B0" w:rsidRDefault="00BE7607" w:rsidP="00BE7607">
      <w:pPr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  <w:r w:rsidRPr="000838B0">
        <w:rPr>
          <w:rFonts w:ascii="Times New Roman" w:hAnsi="Times New Roman"/>
          <w:b/>
          <w:color w:val="000000"/>
          <w:sz w:val="32"/>
          <w:szCs w:val="28"/>
        </w:rPr>
        <w:t>Всеволожского муниципального района</w:t>
      </w:r>
    </w:p>
    <w:p w:rsidR="00BE7607" w:rsidRPr="000838B0" w:rsidRDefault="00BE7607" w:rsidP="00BE7607">
      <w:pPr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  <w:r w:rsidRPr="000838B0">
        <w:rPr>
          <w:rFonts w:ascii="Times New Roman" w:hAnsi="Times New Roman"/>
          <w:b/>
          <w:color w:val="000000"/>
          <w:sz w:val="32"/>
          <w:szCs w:val="28"/>
        </w:rPr>
        <w:t>Ленинградской области</w:t>
      </w:r>
    </w:p>
    <w:p w:rsidR="00BE7607" w:rsidRPr="000838B0" w:rsidRDefault="00BE7607" w:rsidP="00BE7607">
      <w:pPr>
        <w:spacing w:before="120" w:after="120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  <w:r w:rsidRPr="000838B0">
        <w:rPr>
          <w:rFonts w:ascii="Times New Roman" w:hAnsi="Times New Roman"/>
          <w:b/>
          <w:color w:val="000000"/>
          <w:sz w:val="32"/>
          <w:szCs w:val="28"/>
        </w:rPr>
        <w:t>СОВЕТ ДЕПУТАТОВ</w:t>
      </w:r>
    </w:p>
    <w:p w:rsidR="00BE7607" w:rsidRDefault="00BE7607" w:rsidP="00BE7607">
      <w:pPr>
        <w:spacing w:before="120" w:after="120"/>
        <w:ind w:left="142" w:firstLine="0"/>
        <w:jc w:val="center"/>
        <w:outlineLvl w:val="0"/>
        <w:rPr>
          <w:rFonts w:ascii="Times New Roman" w:hAnsi="Times New Roman"/>
          <w:b/>
          <w:color w:val="000000"/>
          <w:spacing w:val="40"/>
          <w:sz w:val="32"/>
          <w:szCs w:val="28"/>
        </w:rPr>
      </w:pPr>
      <w:r w:rsidRPr="000838B0">
        <w:rPr>
          <w:rFonts w:ascii="Times New Roman" w:hAnsi="Times New Roman"/>
          <w:b/>
          <w:color w:val="000000"/>
          <w:spacing w:val="40"/>
          <w:sz w:val="32"/>
          <w:szCs w:val="28"/>
        </w:rPr>
        <w:t>РЕШЕНИЕ</w:t>
      </w:r>
    </w:p>
    <w:p w:rsidR="00BE7607" w:rsidRPr="000838B0" w:rsidRDefault="00BE7607" w:rsidP="00BE7607">
      <w:pPr>
        <w:spacing w:before="120" w:after="120"/>
        <w:ind w:left="142" w:firstLine="0"/>
        <w:jc w:val="center"/>
        <w:outlineLvl w:val="0"/>
        <w:rPr>
          <w:rFonts w:ascii="Times New Roman" w:hAnsi="Times New Roman"/>
          <w:b/>
          <w:color w:val="000000"/>
          <w:spacing w:val="40"/>
          <w:sz w:val="40"/>
          <w:szCs w:val="36"/>
        </w:rPr>
      </w:pPr>
    </w:p>
    <w:p w:rsidR="00BE7607" w:rsidRPr="00BE7607" w:rsidRDefault="00BE7607" w:rsidP="00BE7607">
      <w:pPr>
        <w:ind w:firstLine="426"/>
        <w:rPr>
          <w:rFonts w:ascii="Times New Roman" w:hAnsi="Times New Roman"/>
          <w:color w:val="000000"/>
        </w:rPr>
      </w:pPr>
      <w:r w:rsidRPr="00BE7607">
        <w:rPr>
          <w:rFonts w:ascii="Times New Roman" w:hAnsi="Times New Roman"/>
          <w:color w:val="000000"/>
        </w:rPr>
        <w:t xml:space="preserve">___ __________ 2022 года </w:t>
      </w:r>
      <w:r w:rsidRPr="00BE7607">
        <w:rPr>
          <w:rFonts w:ascii="Times New Roman" w:hAnsi="Times New Roman"/>
          <w:color w:val="000000"/>
        </w:rPr>
        <w:tab/>
      </w:r>
      <w:r w:rsidRPr="00BE7607">
        <w:rPr>
          <w:rFonts w:ascii="Times New Roman" w:hAnsi="Times New Roman"/>
          <w:color w:val="000000"/>
        </w:rPr>
        <w:tab/>
      </w:r>
      <w:r w:rsidRPr="00BE7607">
        <w:rPr>
          <w:rFonts w:ascii="Times New Roman" w:hAnsi="Times New Roman"/>
          <w:color w:val="000000"/>
        </w:rPr>
        <w:tab/>
      </w:r>
      <w:r w:rsidRPr="00BE7607">
        <w:rPr>
          <w:rFonts w:ascii="Times New Roman" w:hAnsi="Times New Roman"/>
          <w:color w:val="000000"/>
        </w:rPr>
        <w:tab/>
      </w:r>
      <w:r w:rsidRPr="00BE7607">
        <w:rPr>
          <w:rFonts w:ascii="Times New Roman" w:hAnsi="Times New Roman"/>
          <w:color w:val="000000"/>
        </w:rPr>
        <w:tab/>
      </w:r>
      <w:r w:rsidRPr="00BE7607">
        <w:rPr>
          <w:rFonts w:ascii="Times New Roman" w:hAnsi="Times New Roman"/>
          <w:color w:val="000000"/>
        </w:rPr>
        <w:tab/>
        <w:t>№__</w:t>
      </w:r>
    </w:p>
    <w:p w:rsidR="00BE7607" w:rsidRPr="00BE7607" w:rsidRDefault="00BE7607" w:rsidP="00BE7607">
      <w:pPr>
        <w:ind w:firstLine="426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       п. Токсово</w:t>
      </w:r>
    </w:p>
    <w:p w:rsidR="00371DEA" w:rsidRPr="00BE7607" w:rsidRDefault="00371DEA" w:rsidP="0041594F">
      <w:pPr>
        <w:ind w:right="5385" w:firstLine="0"/>
        <w:rPr>
          <w:rFonts w:ascii="Times New Roman" w:hAnsi="Times New Roman"/>
          <w:iCs/>
        </w:rPr>
      </w:pPr>
    </w:p>
    <w:p w:rsidR="0041594F" w:rsidRPr="00BE7607" w:rsidRDefault="0041594F" w:rsidP="0041594F">
      <w:pPr>
        <w:ind w:right="5385" w:firstLine="0"/>
        <w:rPr>
          <w:rFonts w:ascii="Times New Roman" w:hAnsi="Times New Roman"/>
        </w:rPr>
      </w:pPr>
      <w:r w:rsidRPr="00BE7607">
        <w:rPr>
          <w:rFonts w:ascii="Times New Roman" w:hAnsi="Times New Roman"/>
          <w:iCs/>
        </w:rPr>
        <w:t xml:space="preserve">Об утверждении порядка </w:t>
      </w:r>
      <w:r w:rsidRPr="00BE7607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BE7607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="00BE7607" w:rsidRPr="00BE7607">
        <w:rPr>
          <w:rFonts w:ascii="Times New Roman" w:hAnsi="Times New Roman"/>
        </w:rPr>
        <w:t xml:space="preserve">«Токсовское городское поселение» Всеволожского муниципального района Ленинградской области  </w:t>
      </w:r>
    </w:p>
    <w:p w:rsidR="0041594F" w:rsidRPr="00BE7607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371DEA" w:rsidRPr="00BE7607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41594F" w:rsidRPr="00BE7607" w:rsidRDefault="0041594F" w:rsidP="0041594F">
      <w:pPr>
        <w:ind w:firstLine="708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BE7607" w:rsidRPr="00BE7607">
        <w:rPr>
          <w:rFonts w:ascii="Times New Roman" w:hAnsi="Times New Roman"/>
        </w:rPr>
        <w:t xml:space="preserve">«Токсовское городское поселение» Всеволожского муниципального района Ленинградской области  </w:t>
      </w:r>
      <w:r w:rsidRPr="00BE7607">
        <w:rPr>
          <w:rFonts w:ascii="Times New Roman" w:hAnsi="Times New Roman"/>
        </w:rPr>
        <w:t xml:space="preserve">, совет депутатов муниципального образования </w:t>
      </w:r>
      <w:r w:rsidR="00BE7607" w:rsidRPr="00BE7607">
        <w:rPr>
          <w:rFonts w:ascii="Times New Roman" w:hAnsi="Times New Roman"/>
        </w:rPr>
        <w:t xml:space="preserve">«Токсовское городское поселение» Всеволожского муниципального района Ленинградской области  </w:t>
      </w:r>
      <w:r w:rsidRPr="00BE7607">
        <w:rPr>
          <w:rFonts w:ascii="Times New Roman" w:hAnsi="Times New Roman"/>
        </w:rPr>
        <w:t xml:space="preserve">(далее </w:t>
      </w:r>
      <w:r w:rsidR="005462CB" w:rsidRPr="00BE7607">
        <w:rPr>
          <w:rFonts w:ascii="Times New Roman" w:hAnsi="Times New Roman"/>
        </w:rPr>
        <w:t>-</w:t>
      </w:r>
      <w:r w:rsidRPr="00BE7607">
        <w:rPr>
          <w:rFonts w:ascii="Times New Roman" w:hAnsi="Times New Roman"/>
        </w:rPr>
        <w:t xml:space="preserve"> Совет депутатов)</w:t>
      </w:r>
      <w:r w:rsidR="00BE7607">
        <w:rPr>
          <w:rFonts w:ascii="Times New Roman" w:hAnsi="Times New Roman"/>
        </w:rPr>
        <w:t xml:space="preserve"> принял</w:t>
      </w:r>
    </w:p>
    <w:p w:rsidR="0041594F" w:rsidRPr="00BE7607" w:rsidRDefault="0041594F" w:rsidP="0041594F">
      <w:pPr>
        <w:ind w:firstLine="708"/>
        <w:rPr>
          <w:rFonts w:ascii="Times New Roman" w:hAnsi="Times New Roman"/>
        </w:rPr>
      </w:pPr>
    </w:p>
    <w:p w:rsidR="0041594F" w:rsidRPr="00BE7607" w:rsidRDefault="0041594F" w:rsidP="00BE7607">
      <w:pPr>
        <w:ind w:right="-1" w:firstLine="0"/>
        <w:rPr>
          <w:rFonts w:ascii="Times New Roman" w:hAnsi="Times New Roman"/>
          <w:b/>
        </w:rPr>
      </w:pPr>
      <w:r w:rsidRPr="00BE7607">
        <w:rPr>
          <w:rFonts w:ascii="Times New Roman" w:hAnsi="Times New Roman"/>
          <w:b/>
        </w:rPr>
        <w:t>РЕШ</w:t>
      </w:r>
      <w:r w:rsidR="00BE7607">
        <w:rPr>
          <w:rFonts w:ascii="Times New Roman" w:hAnsi="Times New Roman"/>
          <w:b/>
        </w:rPr>
        <w:t>ЕНИЕ</w:t>
      </w:r>
      <w:r w:rsidRPr="00BE7607">
        <w:rPr>
          <w:rFonts w:ascii="Times New Roman" w:hAnsi="Times New Roman"/>
          <w:b/>
        </w:rPr>
        <w:t>:</w:t>
      </w:r>
    </w:p>
    <w:p w:rsidR="0041594F" w:rsidRPr="00BE7607" w:rsidRDefault="0041594F" w:rsidP="0041594F">
      <w:pPr>
        <w:ind w:right="-1" w:firstLine="851"/>
        <w:jc w:val="center"/>
        <w:rPr>
          <w:rFonts w:ascii="Times New Roman" w:hAnsi="Times New Roman"/>
        </w:rPr>
      </w:pPr>
    </w:p>
    <w:p w:rsidR="00A60CAF" w:rsidRPr="00A60CAF" w:rsidRDefault="0041594F" w:rsidP="00A60CAF">
      <w:pPr>
        <w:numPr>
          <w:ilvl w:val="0"/>
          <w:numId w:val="48"/>
        </w:numPr>
        <w:shd w:val="clear" w:color="auto" w:fill="FFFFFF"/>
        <w:ind w:left="0" w:firstLine="0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Утвердить </w:t>
      </w:r>
      <w:r w:rsidR="00345543">
        <w:rPr>
          <w:rFonts w:ascii="Times New Roman" w:hAnsi="Times New Roman"/>
        </w:rPr>
        <w:t>П</w:t>
      </w:r>
      <w:r w:rsidRPr="00BE7607">
        <w:rPr>
          <w:rFonts w:ascii="Times New Roman" w:hAnsi="Times New Roman"/>
        </w:rPr>
        <w:t>орядок 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</w:t>
      </w:r>
      <w:r w:rsidR="0060375D" w:rsidRPr="00BE7607">
        <w:rPr>
          <w:rFonts w:ascii="Times New Roman" w:hAnsi="Times New Roman"/>
        </w:rPr>
        <w:t xml:space="preserve"> муниципального образования </w:t>
      </w:r>
      <w:r w:rsidR="00BE7607" w:rsidRPr="00BE7607">
        <w:rPr>
          <w:rFonts w:ascii="Times New Roman" w:hAnsi="Times New Roman"/>
        </w:rPr>
        <w:t xml:space="preserve">«Токсовское городское поселение» Всеволожского муниципального района Ленинградской области </w:t>
      </w:r>
      <w:r w:rsidR="00BE7607">
        <w:rPr>
          <w:rFonts w:ascii="Times New Roman" w:hAnsi="Times New Roman"/>
        </w:rPr>
        <w:t>(П</w:t>
      </w:r>
      <w:r w:rsidRPr="00BE7607">
        <w:rPr>
          <w:rFonts w:ascii="Times New Roman" w:hAnsi="Times New Roman"/>
        </w:rPr>
        <w:t>риложени</w:t>
      </w:r>
      <w:r w:rsidR="00BE7607">
        <w:rPr>
          <w:rFonts w:ascii="Times New Roman" w:hAnsi="Times New Roman"/>
        </w:rPr>
        <w:t>е)</w:t>
      </w:r>
      <w:r w:rsidRPr="00BE7607">
        <w:rPr>
          <w:rFonts w:ascii="Times New Roman" w:hAnsi="Times New Roman"/>
        </w:rPr>
        <w:t>.</w:t>
      </w:r>
    </w:p>
    <w:p w:rsidR="00A60CAF" w:rsidRDefault="00A60CAF" w:rsidP="00A60CAF">
      <w:pPr>
        <w:numPr>
          <w:ilvl w:val="0"/>
          <w:numId w:val="48"/>
        </w:numPr>
        <w:shd w:val="clear" w:color="auto" w:fill="FFFFFF"/>
        <w:ind w:left="0" w:firstLine="0"/>
        <w:rPr>
          <w:rFonts w:ascii="Times New Roman" w:hAnsi="Times New Roman"/>
        </w:rPr>
      </w:pPr>
      <w:r w:rsidRPr="00A60CAF">
        <w:rPr>
          <w:rFonts w:ascii="Times New Roman" w:hAnsi="Times New Roman"/>
        </w:rPr>
        <w:t>С момента вступления в силу настоящего решения утрачивает силу решение совета депутатов от 21 октября 2011 года №46 «Об утверждении Положения «О порядке проведения антикоррупционной экспертизы муниципальных нормативных правовых актов и проектов муниципальных нормативных правовых актов совета депутатов МО «Токсовское городское поселение».</w:t>
      </w:r>
    </w:p>
    <w:p w:rsidR="00BE7607" w:rsidRPr="00A60CAF" w:rsidRDefault="00BE7607" w:rsidP="00A60CAF">
      <w:pPr>
        <w:numPr>
          <w:ilvl w:val="0"/>
          <w:numId w:val="48"/>
        </w:numPr>
        <w:shd w:val="clear" w:color="auto" w:fill="FFFFFF"/>
        <w:ind w:left="0" w:firstLine="0"/>
        <w:rPr>
          <w:rFonts w:ascii="Times New Roman" w:hAnsi="Times New Roman"/>
        </w:rPr>
      </w:pPr>
      <w:r w:rsidRPr="00A60CAF">
        <w:rPr>
          <w:rFonts w:ascii="Times New Roman" w:hAnsi="Times New Roman"/>
        </w:rPr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:rsidR="00BE7607" w:rsidRPr="00392986" w:rsidRDefault="00BE7607" w:rsidP="00A60CAF">
      <w:pPr>
        <w:numPr>
          <w:ilvl w:val="0"/>
          <w:numId w:val="48"/>
        </w:numPr>
        <w:shd w:val="clear" w:color="auto" w:fill="FFFFFF"/>
        <w:ind w:left="0" w:firstLine="0"/>
        <w:rPr>
          <w:rFonts w:ascii="Times New Roman" w:hAnsi="Times New Roman"/>
        </w:rPr>
      </w:pPr>
      <w:r w:rsidRPr="00392986">
        <w:rPr>
          <w:rFonts w:ascii="Times New Roman" w:hAnsi="Times New Roman"/>
        </w:rPr>
        <w:t>Настоящее Решение вступает в силу после его официального опубликования.</w:t>
      </w:r>
    </w:p>
    <w:p w:rsidR="00BE7607" w:rsidRPr="005217FC" w:rsidRDefault="00BE7607" w:rsidP="00A60CAF">
      <w:pPr>
        <w:numPr>
          <w:ilvl w:val="0"/>
          <w:numId w:val="48"/>
        </w:numPr>
        <w:shd w:val="clear" w:color="auto" w:fill="FFFFFF"/>
        <w:ind w:left="0" w:firstLine="0"/>
        <w:rPr>
          <w:rFonts w:ascii="Times New Roman" w:hAnsi="Times New Roman"/>
        </w:rPr>
      </w:pPr>
      <w:r w:rsidRPr="005217FC">
        <w:rPr>
          <w:rFonts w:ascii="Times New Roman" w:hAnsi="Times New Roman"/>
        </w:rPr>
        <w:t xml:space="preserve">Контроль за исполнением данного Решения возложить на постоянную комиссию по вопросам местного самоуправления, гласности, законности, правопорядку, административной </w:t>
      </w:r>
      <w:r w:rsidRPr="005217FC">
        <w:rPr>
          <w:rFonts w:ascii="Times New Roman" w:hAnsi="Times New Roman"/>
        </w:rPr>
        <w:lastRenderedPageBreak/>
        <w:t>практике, социальным вопросам, торговле, бытовому обслуживанию, общественному питанию, предпринимательству и малому бизнесу.</w:t>
      </w:r>
    </w:p>
    <w:p w:rsidR="00BE7607" w:rsidRDefault="00BE7607" w:rsidP="00A60CAF">
      <w:pPr>
        <w:ind w:firstLine="0"/>
        <w:jc w:val="center"/>
        <w:outlineLvl w:val="0"/>
        <w:rPr>
          <w:rFonts w:ascii="Times New Roman" w:hAnsi="Times New Roman"/>
        </w:rPr>
      </w:pPr>
    </w:p>
    <w:p w:rsidR="00BE7607" w:rsidRPr="00392986" w:rsidRDefault="00BE7607" w:rsidP="00A60CAF">
      <w:pPr>
        <w:ind w:firstLine="0"/>
        <w:jc w:val="center"/>
        <w:outlineLvl w:val="0"/>
        <w:rPr>
          <w:rFonts w:ascii="Times New Roman" w:hAnsi="Times New Roman"/>
        </w:rPr>
      </w:pPr>
      <w:r w:rsidRPr="00392986">
        <w:rPr>
          <w:rFonts w:ascii="Times New Roman" w:hAnsi="Times New Roman"/>
        </w:rPr>
        <w:t>Глава муниципального образования</w:t>
      </w:r>
      <w:r w:rsidRPr="00392986">
        <w:rPr>
          <w:rFonts w:ascii="Times New Roman" w:hAnsi="Times New Roman"/>
        </w:rPr>
        <w:tab/>
      </w:r>
      <w:r w:rsidRPr="00392986">
        <w:rPr>
          <w:rFonts w:ascii="Times New Roman" w:hAnsi="Times New Roman"/>
        </w:rPr>
        <w:tab/>
      </w:r>
      <w:r w:rsidRPr="00392986">
        <w:rPr>
          <w:rFonts w:ascii="Times New Roman" w:hAnsi="Times New Roman"/>
        </w:rPr>
        <w:tab/>
      </w:r>
      <w:r w:rsidRPr="00392986">
        <w:rPr>
          <w:rFonts w:ascii="Times New Roman" w:hAnsi="Times New Roman"/>
        </w:rPr>
        <w:tab/>
        <w:t>Е.В. Киселева</w:t>
      </w:r>
    </w:p>
    <w:p w:rsidR="00A60CAF" w:rsidRDefault="00A60CAF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462CB" w:rsidRPr="00BE7607" w:rsidRDefault="005462CB" w:rsidP="00BE7607">
      <w:pPr>
        <w:ind w:left="6237" w:firstLine="0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Приложение</w:t>
      </w:r>
    </w:p>
    <w:p w:rsidR="005462CB" w:rsidRPr="00BE7607" w:rsidRDefault="005462CB" w:rsidP="00BE7607">
      <w:pPr>
        <w:autoSpaceDE w:val="0"/>
        <w:autoSpaceDN w:val="0"/>
        <w:adjustRightInd w:val="0"/>
        <w:ind w:left="6237" w:firstLine="0"/>
        <w:outlineLvl w:val="0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к решению совета депутатов</w:t>
      </w:r>
    </w:p>
    <w:p w:rsidR="005462CB" w:rsidRPr="00BE7607" w:rsidRDefault="005462CB" w:rsidP="00BE7607">
      <w:pPr>
        <w:tabs>
          <w:tab w:val="left" w:pos="709"/>
        </w:tabs>
        <w:autoSpaceDE w:val="0"/>
        <w:autoSpaceDN w:val="0"/>
        <w:adjustRightInd w:val="0"/>
        <w:ind w:left="6237" w:firstLine="0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от _________________ № ___</w:t>
      </w:r>
    </w:p>
    <w:p w:rsidR="005462CB" w:rsidRPr="00BE7607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:rsidR="005462CB" w:rsidRPr="00BE7607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:rsidR="005462CB" w:rsidRPr="003423E8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3423E8">
        <w:rPr>
          <w:rFonts w:ascii="Times New Roman" w:hAnsi="Times New Roman"/>
          <w:sz w:val="24"/>
          <w:szCs w:val="24"/>
        </w:rPr>
        <w:t>ПОРЯДОК</w:t>
      </w:r>
    </w:p>
    <w:p w:rsidR="005462CB" w:rsidRPr="003423E8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3423E8">
        <w:rPr>
          <w:rFonts w:ascii="Times New Roman" w:hAnsi="Times New Roman"/>
          <w:sz w:val="24"/>
          <w:szCs w:val="24"/>
        </w:rPr>
        <w:t>ПРОВЕДЕНИЯ АНТИКОРРУПЦИОННОЙ ЭКСПЕРТИЗЫ НОРМАТИВНЫХ</w:t>
      </w:r>
    </w:p>
    <w:p w:rsidR="005462CB" w:rsidRPr="00BE7607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sz w:val="28"/>
        </w:rPr>
      </w:pPr>
      <w:r w:rsidRPr="003423E8">
        <w:rPr>
          <w:rFonts w:ascii="Times New Roman" w:hAnsi="Times New Roman"/>
          <w:sz w:val="24"/>
          <w:szCs w:val="24"/>
        </w:rPr>
        <w:t>ПРАВОВЫХ АКТОВ И ПРОЕКТОВ НОРМАТИВНЫХ ПРАВОВЫХ АКТОВ</w:t>
      </w:r>
      <w:r w:rsidR="00371DEA" w:rsidRPr="003423E8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</w:t>
      </w:r>
      <w:r w:rsidR="003423E8" w:rsidRPr="003423E8">
        <w:rPr>
          <w:rFonts w:ascii="Times New Roman" w:hAnsi="Times New Roman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</w:p>
    <w:p w:rsidR="005462CB" w:rsidRPr="00BE7607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</w:p>
    <w:p w:rsidR="005462CB" w:rsidRPr="00BE7607" w:rsidRDefault="005462CB" w:rsidP="003423E8">
      <w:pPr>
        <w:autoSpaceDE w:val="0"/>
        <w:autoSpaceDN w:val="0"/>
        <w:adjustRightInd w:val="0"/>
        <w:spacing w:before="120" w:after="120"/>
        <w:ind w:firstLine="0"/>
        <w:jc w:val="center"/>
        <w:outlineLvl w:val="0"/>
        <w:rPr>
          <w:rFonts w:ascii="Times New Roman" w:hAnsi="Times New Roman"/>
          <w:b/>
        </w:rPr>
      </w:pPr>
      <w:r w:rsidRPr="00BE7607">
        <w:rPr>
          <w:rFonts w:ascii="Times New Roman" w:hAnsi="Times New Roman"/>
          <w:b/>
        </w:rPr>
        <w:t>1. Общие положения</w:t>
      </w:r>
    </w:p>
    <w:p w:rsidR="005462CB" w:rsidRPr="00BE7607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1.1. Настоящий Порядок разработан в соответствии с Федеральным </w:t>
      </w:r>
      <w:hyperlink r:id="rId8" w:history="1">
        <w:r w:rsidRPr="00A710CA">
          <w:rPr>
            <w:rFonts w:ascii="Times New Roman" w:hAnsi="Times New Roman"/>
          </w:rPr>
          <w:t>законом</w:t>
        </w:r>
      </w:hyperlink>
      <w:r w:rsidRPr="00BE7607">
        <w:rPr>
          <w:rFonts w:ascii="Times New Roman" w:hAnsi="Times New Roman"/>
        </w:rPr>
        <w:t xml:space="preserve"> от 17 июля 2009 года </w:t>
      </w:r>
      <w:r w:rsidR="00470E4B" w:rsidRPr="00BE7607">
        <w:rPr>
          <w:rFonts w:ascii="Times New Roman" w:hAnsi="Times New Roman"/>
        </w:rPr>
        <w:t>№ 172-ФЗ «</w:t>
      </w:r>
      <w:r w:rsidRPr="00BE7607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BE7607">
        <w:rPr>
          <w:rFonts w:ascii="Times New Roman" w:hAnsi="Times New Roman"/>
        </w:rPr>
        <w:t>»</w:t>
      </w:r>
      <w:r w:rsidRPr="00BE7607">
        <w:rPr>
          <w:rFonts w:ascii="Times New Roman" w:hAnsi="Times New Roman"/>
        </w:rPr>
        <w:t xml:space="preserve"> и </w:t>
      </w:r>
      <w:hyperlink r:id="rId9" w:history="1">
        <w:r w:rsidRPr="00A710CA">
          <w:rPr>
            <w:rFonts w:ascii="Times New Roman" w:hAnsi="Times New Roman"/>
          </w:rPr>
          <w:t>постановлением</w:t>
        </w:r>
      </w:hyperlink>
      <w:r w:rsidRPr="00BE7607">
        <w:rPr>
          <w:rFonts w:ascii="Times New Roman" w:hAnsi="Times New Roman"/>
        </w:rPr>
        <w:t xml:space="preserve"> Правительства Российской Федерации от 26 февраля 2010 года </w:t>
      </w:r>
      <w:r w:rsidR="00470E4B" w:rsidRPr="00BE7607">
        <w:rPr>
          <w:rFonts w:ascii="Times New Roman" w:hAnsi="Times New Roman"/>
        </w:rPr>
        <w:t>№ 96 «</w:t>
      </w:r>
      <w:r w:rsidRPr="00BE7607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BE7607">
        <w:rPr>
          <w:rFonts w:ascii="Times New Roman" w:hAnsi="Times New Roman"/>
        </w:rPr>
        <w:t>»</w:t>
      </w:r>
      <w:r w:rsidRPr="00BE7607">
        <w:rPr>
          <w:rFonts w:ascii="Times New Roman" w:hAnsi="Times New Roman"/>
        </w:rPr>
        <w:t xml:space="preserve"> и определяет правила проведения в </w:t>
      </w:r>
      <w:r w:rsidR="00470E4B" w:rsidRPr="00BE7607">
        <w:rPr>
          <w:rFonts w:ascii="Times New Roman" w:hAnsi="Times New Roman"/>
        </w:rPr>
        <w:t xml:space="preserve">Совете депутатов </w:t>
      </w:r>
      <w:r w:rsidRPr="00BE7607">
        <w:rPr>
          <w:rFonts w:ascii="Times New Roman" w:hAnsi="Times New Roman"/>
        </w:rPr>
        <w:t>антикоррупционной экспертизы</w:t>
      </w:r>
      <w:r w:rsidR="00470E4B" w:rsidRPr="00BE7607">
        <w:rPr>
          <w:rFonts w:ascii="Times New Roman" w:hAnsi="Times New Roman"/>
        </w:rPr>
        <w:t xml:space="preserve"> решений Совета депутатов</w:t>
      </w:r>
      <w:r w:rsidRPr="00BE7607">
        <w:rPr>
          <w:rFonts w:ascii="Times New Roman" w:hAnsi="Times New Roman"/>
        </w:rPr>
        <w:t>, проектов</w:t>
      </w:r>
      <w:r w:rsidR="00470E4B" w:rsidRPr="00BE7607">
        <w:rPr>
          <w:rFonts w:ascii="Times New Roman" w:hAnsi="Times New Roman"/>
        </w:rPr>
        <w:t xml:space="preserve"> решений Совета депутатов</w:t>
      </w:r>
      <w:r w:rsidRPr="00BE7607">
        <w:rPr>
          <w:rFonts w:ascii="Times New Roman" w:hAnsi="Times New Roman"/>
        </w:rPr>
        <w:t xml:space="preserve">, постановлений </w:t>
      </w:r>
      <w:r w:rsidR="00470E4B" w:rsidRPr="00BE7607">
        <w:rPr>
          <w:rFonts w:ascii="Times New Roman" w:hAnsi="Times New Roman"/>
        </w:rPr>
        <w:t>Совета депутатов</w:t>
      </w:r>
      <w:r w:rsidR="00566389" w:rsidRPr="00BE7607">
        <w:rPr>
          <w:rFonts w:ascii="Times New Roman" w:hAnsi="Times New Roman"/>
        </w:rPr>
        <w:t xml:space="preserve">, имеющих нормативный характер, </w:t>
      </w:r>
      <w:r w:rsidRPr="00BE7607">
        <w:rPr>
          <w:rFonts w:ascii="Times New Roman" w:hAnsi="Times New Roman"/>
        </w:rPr>
        <w:t xml:space="preserve">и проектов постановлений </w:t>
      </w:r>
      <w:r w:rsidR="00470E4B" w:rsidRPr="00BE7607">
        <w:rPr>
          <w:rFonts w:ascii="Times New Roman" w:hAnsi="Times New Roman"/>
        </w:rPr>
        <w:t>Совета депутатов</w:t>
      </w:r>
      <w:r w:rsidR="00566389" w:rsidRPr="00BE7607">
        <w:rPr>
          <w:rFonts w:ascii="Times New Roman" w:hAnsi="Times New Roman"/>
        </w:rPr>
        <w:t>, имеющих нормативный характер</w:t>
      </w:r>
      <w:r w:rsidR="00470E4B" w:rsidRPr="00BE7607">
        <w:rPr>
          <w:rFonts w:ascii="Times New Roman" w:hAnsi="Times New Roman"/>
        </w:rPr>
        <w:t xml:space="preserve"> </w:t>
      </w:r>
      <w:r w:rsidRPr="00BE7607">
        <w:rPr>
          <w:rFonts w:ascii="Times New Roman" w:hAnsi="Times New Roman"/>
        </w:rPr>
        <w:t xml:space="preserve">(далее </w:t>
      </w:r>
      <w:r w:rsidR="004E63B5" w:rsidRPr="00BE7607">
        <w:rPr>
          <w:rFonts w:ascii="Times New Roman" w:hAnsi="Times New Roman"/>
        </w:rPr>
        <w:t xml:space="preserve">так же </w:t>
      </w:r>
      <w:r w:rsidRPr="00BE7607">
        <w:rPr>
          <w:rFonts w:ascii="Times New Roman" w:hAnsi="Times New Roman"/>
        </w:rPr>
        <w:t>- нормативные правовые акты (их проекты).</w:t>
      </w:r>
    </w:p>
    <w:p w:rsidR="005462CB" w:rsidRPr="00BE7607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BE7607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0" w:history="1">
        <w:r w:rsidRPr="00A710CA">
          <w:rPr>
            <w:rFonts w:ascii="Times New Roman" w:hAnsi="Times New Roman"/>
          </w:rPr>
          <w:t>Методикой</w:t>
        </w:r>
      </w:hyperlink>
      <w:r w:rsidRPr="00BE7607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BE7607">
        <w:rPr>
          <w:rFonts w:ascii="Times New Roman" w:hAnsi="Times New Roman"/>
        </w:rPr>
        <w:t>ерации от 26 февраля 2010 года № 96 «</w:t>
      </w:r>
      <w:r w:rsidRPr="00BE7607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BE7607">
        <w:rPr>
          <w:rFonts w:ascii="Times New Roman" w:hAnsi="Times New Roman"/>
        </w:rPr>
        <w:t>»</w:t>
      </w:r>
      <w:r w:rsidRPr="00BE7607">
        <w:rPr>
          <w:rFonts w:ascii="Times New Roman" w:hAnsi="Times New Roman"/>
        </w:rPr>
        <w:t>.</w:t>
      </w:r>
    </w:p>
    <w:p w:rsidR="005462CB" w:rsidRPr="00983E73" w:rsidRDefault="005462CB" w:rsidP="00983E73">
      <w:pPr>
        <w:autoSpaceDE w:val="0"/>
        <w:autoSpaceDN w:val="0"/>
        <w:adjustRightInd w:val="0"/>
        <w:spacing w:before="120" w:after="120"/>
        <w:ind w:firstLine="0"/>
        <w:jc w:val="center"/>
        <w:outlineLvl w:val="0"/>
        <w:rPr>
          <w:rFonts w:ascii="Times New Roman" w:hAnsi="Times New Roman"/>
          <w:b/>
        </w:rPr>
      </w:pPr>
      <w:r w:rsidRPr="00983E73">
        <w:rPr>
          <w:rFonts w:ascii="Times New Roman" w:hAnsi="Times New Roman"/>
          <w:b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983E73">
        <w:rPr>
          <w:rFonts w:ascii="Times New Roman" w:hAnsi="Times New Roman"/>
          <w:b/>
        </w:rPr>
        <w:t>Совет депутатов</w:t>
      </w:r>
      <w:r w:rsidR="005946B4" w:rsidRPr="00983E73">
        <w:rPr>
          <w:rFonts w:ascii="Times New Roman" w:hAnsi="Times New Roman"/>
          <w:b/>
        </w:rPr>
        <w:t>.</w:t>
      </w:r>
    </w:p>
    <w:p w:rsidR="005462CB" w:rsidRPr="00BE7607" w:rsidRDefault="005462CB" w:rsidP="005946B4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BE7607">
        <w:rPr>
          <w:rFonts w:ascii="Times New Roman" w:hAnsi="Times New Roman"/>
        </w:rPr>
        <w:t>2.1. Антикоррупционная экспертиза проектов</w:t>
      </w:r>
      <w:r w:rsidR="00470E4B" w:rsidRPr="00BE7607">
        <w:rPr>
          <w:rFonts w:ascii="Times New Roman" w:hAnsi="Times New Roman"/>
        </w:rPr>
        <w:t xml:space="preserve"> решений Совета депутатов</w:t>
      </w:r>
      <w:r w:rsidRPr="00BE7607">
        <w:rPr>
          <w:rFonts w:ascii="Times New Roman" w:hAnsi="Times New Roman"/>
        </w:rPr>
        <w:t xml:space="preserve">, внесенных в </w:t>
      </w:r>
      <w:r w:rsidR="00470E4B" w:rsidRPr="00BE7607">
        <w:rPr>
          <w:rFonts w:ascii="Times New Roman" w:hAnsi="Times New Roman"/>
        </w:rPr>
        <w:t>Совет депутатов</w:t>
      </w:r>
      <w:r w:rsidRPr="00BE7607">
        <w:rPr>
          <w:rFonts w:ascii="Times New Roman" w:hAnsi="Times New Roman"/>
        </w:rPr>
        <w:t xml:space="preserve">, проводится </w:t>
      </w:r>
      <w:r w:rsidR="005946B4">
        <w:rPr>
          <w:rFonts w:ascii="Times New Roman" w:hAnsi="Times New Roman"/>
        </w:rPr>
        <w:t>с</w:t>
      </w:r>
      <w:r w:rsidR="003423E8">
        <w:rPr>
          <w:rFonts w:ascii="Times New Roman" w:hAnsi="Times New Roman"/>
        </w:rPr>
        <w:t>отрудн</w:t>
      </w:r>
      <w:r w:rsidR="005946B4">
        <w:rPr>
          <w:rFonts w:ascii="Times New Roman" w:hAnsi="Times New Roman"/>
        </w:rPr>
        <w:t>и</w:t>
      </w:r>
      <w:r w:rsidR="003423E8">
        <w:rPr>
          <w:rFonts w:ascii="Times New Roman" w:hAnsi="Times New Roman"/>
        </w:rPr>
        <w:t>ком</w:t>
      </w:r>
      <w:r w:rsidR="005946B4">
        <w:rPr>
          <w:rFonts w:ascii="Times New Roman" w:hAnsi="Times New Roman"/>
        </w:rPr>
        <w:t xml:space="preserve"> аппарата совета депутатов</w:t>
      </w:r>
      <w:r w:rsidR="00541708" w:rsidRPr="005946B4">
        <w:rPr>
          <w:rFonts w:ascii="Times New Roman" w:hAnsi="Times New Roman"/>
        </w:rPr>
        <w:t xml:space="preserve">, в должностные обязанности которого входит правовое (юридическое) сопровождение деятельности </w:t>
      </w:r>
      <w:r w:rsidR="00CD554B" w:rsidRPr="005946B4">
        <w:rPr>
          <w:rFonts w:ascii="Times New Roman" w:hAnsi="Times New Roman"/>
        </w:rPr>
        <w:t>Совета депутатов</w:t>
      </w:r>
      <w:r w:rsidR="00541708" w:rsidRPr="005946B4">
        <w:rPr>
          <w:rFonts w:ascii="Times New Roman" w:hAnsi="Times New Roman"/>
        </w:rPr>
        <w:t xml:space="preserve">) </w:t>
      </w:r>
      <w:r w:rsidRPr="00BE7607">
        <w:rPr>
          <w:rFonts w:ascii="Times New Roman" w:hAnsi="Times New Roman"/>
        </w:rPr>
        <w:t xml:space="preserve">(далее </w:t>
      </w:r>
      <w:r w:rsidR="00CD554B" w:rsidRPr="00BE7607">
        <w:rPr>
          <w:rFonts w:ascii="Times New Roman" w:hAnsi="Times New Roman"/>
        </w:rPr>
        <w:t>– юридическая служба</w:t>
      </w:r>
      <w:r w:rsidRPr="00BE7607">
        <w:rPr>
          <w:rFonts w:ascii="Times New Roman" w:hAnsi="Times New Roman"/>
        </w:rPr>
        <w:t>) при проведении их юридической (правовой) экспертизы.</w:t>
      </w:r>
    </w:p>
    <w:p w:rsidR="005462CB" w:rsidRPr="00BE7607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 w:rsidRPr="00BE7607">
        <w:rPr>
          <w:rFonts w:ascii="Times New Roman" w:hAnsi="Times New Roman"/>
        </w:rPr>
        <w:t xml:space="preserve">нормативного правового акта </w:t>
      </w:r>
      <w:r w:rsidRPr="00BE7607">
        <w:rPr>
          <w:rFonts w:ascii="Times New Roman" w:hAnsi="Times New Roman"/>
        </w:rPr>
        <w:t xml:space="preserve">в срок, установленный </w:t>
      </w:r>
      <w:hyperlink r:id="rId11" w:history="1">
        <w:r w:rsidRPr="00A710CA">
          <w:rPr>
            <w:rFonts w:ascii="Times New Roman" w:hAnsi="Times New Roman"/>
          </w:rPr>
          <w:t>Регламентом</w:t>
        </w:r>
      </w:hyperlink>
      <w:r w:rsidR="00CD554B" w:rsidRPr="00BE7607">
        <w:rPr>
          <w:rFonts w:ascii="Times New Roman" w:hAnsi="Times New Roman"/>
        </w:rPr>
        <w:t xml:space="preserve"> Совета депутатов</w:t>
      </w:r>
      <w:r w:rsidRPr="00BE7607">
        <w:rPr>
          <w:rFonts w:ascii="Times New Roman" w:hAnsi="Times New Roman"/>
        </w:rPr>
        <w:t>.</w:t>
      </w:r>
    </w:p>
    <w:p w:rsidR="005462CB" w:rsidRPr="00BE7607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D554B" w:rsidRPr="00BE7607">
        <w:rPr>
          <w:rFonts w:ascii="Times New Roman" w:hAnsi="Times New Roman"/>
        </w:rPr>
        <w:t xml:space="preserve">юридической службы </w:t>
      </w:r>
      <w:r w:rsidRPr="00BE7607">
        <w:rPr>
          <w:rFonts w:ascii="Times New Roman" w:hAnsi="Times New Roman"/>
        </w:rPr>
        <w:t>указывается на необходимость ее изменения или исключения.</w:t>
      </w:r>
    </w:p>
    <w:p w:rsidR="00CD554B" w:rsidRPr="00BE7607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Заключение должно содержать следующие сведения:</w:t>
      </w:r>
    </w:p>
    <w:p w:rsidR="00CD554B" w:rsidRPr="00BE7607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дата подготовки экспертного заключения;</w:t>
      </w:r>
    </w:p>
    <w:p w:rsidR="00CD554B" w:rsidRPr="00BE7607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:rsidR="00CD554B" w:rsidRPr="00BE7607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положения проекта нормативного правового акта, содержащие коррупциогенные факторы (в случае выявления);</w:t>
      </w:r>
    </w:p>
    <w:p w:rsidR="00CD554B" w:rsidRPr="00BE7607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предложения о способах устранения выявленных в проекте нормативного правового акта положений, содержащих коррупциогенные факторы (в случае выявления).</w:t>
      </w:r>
    </w:p>
    <w:p w:rsidR="00CD554B" w:rsidRPr="00BE7607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BE7607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2.4. Заключение </w:t>
      </w:r>
      <w:r w:rsidR="00CD554B" w:rsidRPr="00BE7607">
        <w:rPr>
          <w:rFonts w:ascii="Times New Roman" w:hAnsi="Times New Roman"/>
        </w:rPr>
        <w:t xml:space="preserve">юридической службы </w:t>
      </w:r>
      <w:r w:rsidRPr="00BE7607">
        <w:rPr>
          <w:rFonts w:ascii="Times New Roman" w:hAnsi="Times New Roman"/>
        </w:rPr>
        <w:t xml:space="preserve">на проект </w:t>
      </w:r>
      <w:r w:rsidR="00CD554B" w:rsidRPr="00BE7607">
        <w:rPr>
          <w:rFonts w:ascii="Times New Roman" w:hAnsi="Times New Roman"/>
        </w:rPr>
        <w:t xml:space="preserve">нормативного правового акта </w:t>
      </w:r>
      <w:r w:rsidRPr="00BE7607">
        <w:rPr>
          <w:rFonts w:ascii="Times New Roman" w:hAnsi="Times New Roman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 w:rsidRPr="00BE7607">
        <w:rPr>
          <w:rFonts w:ascii="Times New Roman" w:hAnsi="Times New Roman"/>
        </w:rPr>
        <w:t xml:space="preserve">Совета депутатов </w:t>
      </w:r>
      <w:r w:rsidRPr="00BE7607">
        <w:rPr>
          <w:rFonts w:ascii="Times New Roman" w:hAnsi="Times New Roman"/>
        </w:rPr>
        <w:t>с участием заинтересованных лиц</w:t>
      </w:r>
      <w:r w:rsidR="00CD554B" w:rsidRPr="00BE7607">
        <w:rPr>
          <w:rFonts w:ascii="Times New Roman" w:hAnsi="Times New Roman"/>
        </w:rPr>
        <w:t xml:space="preserve"> (при необходимости)</w:t>
      </w:r>
      <w:r w:rsidRPr="00BE7607">
        <w:rPr>
          <w:rFonts w:ascii="Times New Roman" w:hAnsi="Times New Roman"/>
        </w:rPr>
        <w:t>.</w:t>
      </w:r>
    </w:p>
    <w:p w:rsidR="005462CB" w:rsidRPr="00BE7607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2.5. Положения проекта</w:t>
      </w:r>
      <w:r w:rsidR="00CD554B" w:rsidRPr="00BE7607">
        <w:rPr>
          <w:rFonts w:ascii="Times New Roman" w:hAnsi="Times New Roman"/>
        </w:rPr>
        <w:t xml:space="preserve"> нормативного правового акта</w:t>
      </w:r>
      <w:r w:rsidRPr="00BE7607">
        <w:rPr>
          <w:rFonts w:ascii="Times New Roman" w:hAnsi="Times New Roman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BE7607">
        <w:rPr>
          <w:rFonts w:ascii="Times New Roman" w:hAnsi="Times New Roman"/>
        </w:rPr>
        <w:t xml:space="preserve">нормативного правового акта </w:t>
      </w:r>
      <w:r w:rsidRPr="00BE7607">
        <w:rPr>
          <w:rFonts w:ascii="Times New Roman" w:hAnsi="Times New Roman"/>
        </w:rPr>
        <w:t>его разработчиком.</w:t>
      </w:r>
    </w:p>
    <w:p w:rsidR="005462CB" w:rsidRPr="00BE7607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2.6</w:t>
      </w:r>
      <w:r w:rsidR="005462CB" w:rsidRPr="00BE7607">
        <w:rPr>
          <w:rFonts w:ascii="Times New Roman" w:hAnsi="Times New Roman"/>
        </w:rPr>
        <w:t xml:space="preserve">. Проекты </w:t>
      </w:r>
      <w:r w:rsidRPr="00BE7607">
        <w:rPr>
          <w:rFonts w:ascii="Times New Roman" w:hAnsi="Times New Roman"/>
        </w:rPr>
        <w:t xml:space="preserve">нормативных актов </w:t>
      </w:r>
      <w:r w:rsidR="005462CB" w:rsidRPr="00BE7607">
        <w:rPr>
          <w:rFonts w:ascii="Times New Roman" w:hAnsi="Times New Roman"/>
        </w:rPr>
        <w:t>направляются в прокуратуру для проведения антикоррупционной экспертизы в порядке, установленном Регламент</w:t>
      </w:r>
      <w:r w:rsidRPr="00BE7607">
        <w:rPr>
          <w:rFonts w:ascii="Times New Roman" w:hAnsi="Times New Roman"/>
        </w:rPr>
        <w:t>ом Совета депутатов</w:t>
      </w:r>
      <w:r w:rsidR="005462CB" w:rsidRPr="00BE7607">
        <w:rPr>
          <w:rFonts w:ascii="Times New Roman" w:hAnsi="Times New Roman"/>
        </w:rPr>
        <w:t>.</w:t>
      </w:r>
    </w:p>
    <w:p w:rsidR="005462CB" w:rsidRPr="00983E73" w:rsidRDefault="005462CB" w:rsidP="00983E73">
      <w:pPr>
        <w:autoSpaceDE w:val="0"/>
        <w:autoSpaceDN w:val="0"/>
        <w:adjustRightInd w:val="0"/>
        <w:spacing w:before="120" w:after="120"/>
        <w:ind w:firstLine="0"/>
        <w:jc w:val="center"/>
        <w:outlineLvl w:val="0"/>
        <w:rPr>
          <w:rFonts w:ascii="Times New Roman" w:hAnsi="Times New Roman"/>
          <w:b/>
        </w:rPr>
      </w:pPr>
      <w:r w:rsidRPr="00983E73">
        <w:rPr>
          <w:rFonts w:ascii="Times New Roman" w:hAnsi="Times New Roman"/>
          <w:b/>
        </w:rPr>
        <w:t>3. Порядок проведения антикоррупционной экспертизы нормативных правовых актов</w:t>
      </w:r>
    </w:p>
    <w:p w:rsidR="005462CB" w:rsidRPr="00BE7607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3.1. Антикоррупционная экспертиза </w:t>
      </w:r>
      <w:r w:rsidR="00C71E80" w:rsidRPr="00BE7607">
        <w:rPr>
          <w:rFonts w:ascii="Times New Roman" w:hAnsi="Times New Roman"/>
        </w:rPr>
        <w:t xml:space="preserve">нормативных правовых актов Совета депутатов </w:t>
      </w:r>
      <w:r w:rsidRPr="00BE7607">
        <w:rPr>
          <w:rFonts w:ascii="Times New Roman" w:hAnsi="Times New Roman"/>
        </w:rPr>
        <w:t xml:space="preserve">проводится </w:t>
      </w:r>
      <w:r w:rsidR="00C71E80" w:rsidRPr="00BE7607">
        <w:rPr>
          <w:rFonts w:ascii="Times New Roman" w:hAnsi="Times New Roman"/>
        </w:rPr>
        <w:t xml:space="preserve">юридической службой по поручению </w:t>
      </w:r>
      <w:r w:rsidR="005946B4">
        <w:rPr>
          <w:rFonts w:ascii="Times New Roman" w:hAnsi="Times New Roman"/>
        </w:rPr>
        <w:t xml:space="preserve">Главы муниципального образования - </w:t>
      </w:r>
      <w:r w:rsidR="00C71E80" w:rsidRPr="00BE7607">
        <w:rPr>
          <w:rFonts w:ascii="Times New Roman" w:hAnsi="Times New Roman"/>
        </w:rPr>
        <w:t>Председателя Совета депутатов</w:t>
      </w:r>
      <w:r w:rsidR="00B4449E" w:rsidRPr="00BE7607">
        <w:rPr>
          <w:rFonts w:ascii="Times New Roman" w:hAnsi="Times New Roman"/>
        </w:rPr>
        <w:t xml:space="preserve"> </w:t>
      </w:r>
      <w:r w:rsidR="005946B4">
        <w:rPr>
          <w:rFonts w:ascii="Times New Roman" w:hAnsi="Times New Roman"/>
        </w:rPr>
        <w:t xml:space="preserve">(далее - </w:t>
      </w:r>
      <w:r w:rsidR="005946B4" w:rsidRPr="00BE7607">
        <w:rPr>
          <w:rFonts w:ascii="Times New Roman" w:hAnsi="Times New Roman"/>
        </w:rPr>
        <w:t>Председателя Совета депутатов</w:t>
      </w:r>
      <w:r w:rsidR="005946B4">
        <w:rPr>
          <w:rFonts w:ascii="Times New Roman" w:hAnsi="Times New Roman"/>
        </w:rPr>
        <w:t>)</w:t>
      </w:r>
      <w:r w:rsidR="005946B4" w:rsidRPr="00BE7607">
        <w:rPr>
          <w:rFonts w:ascii="Times New Roman" w:hAnsi="Times New Roman"/>
        </w:rPr>
        <w:t xml:space="preserve"> </w:t>
      </w:r>
      <w:r w:rsidR="00B4449E" w:rsidRPr="00BE7607">
        <w:rPr>
          <w:rFonts w:ascii="Times New Roman" w:hAnsi="Times New Roman"/>
        </w:rPr>
        <w:t>и при мониторинге их применения</w:t>
      </w:r>
      <w:r w:rsidRPr="00BE7607">
        <w:rPr>
          <w:rFonts w:ascii="Times New Roman" w:hAnsi="Times New Roman"/>
        </w:rPr>
        <w:t>.</w:t>
      </w:r>
    </w:p>
    <w:p w:rsidR="005462CB" w:rsidRPr="00BE7607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 w:rsidRPr="00BE7607">
        <w:rPr>
          <w:rFonts w:ascii="Times New Roman" w:hAnsi="Times New Roman"/>
        </w:rPr>
        <w:t xml:space="preserve"> юридической службы</w:t>
      </w:r>
      <w:r w:rsidRPr="00BE7607">
        <w:rPr>
          <w:rFonts w:ascii="Times New Roman" w:hAnsi="Times New Roman"/>
        </w:rPr>
        <w:t>.</w:t>
      </w:r>
    </w:p>
    <w:p w:rsidR="00B4449E" w:rsidRPr="00BE7607" w:rsidRDefault="00B4449E" w:rsidP="00B4449E">
      <w:pPr>
        <w:pStyle w:val="a4"/>
        <w:tabs>
          <w:tab w:val="left" w:pos="426"/>
        </w:tabs>
        <w:rPr>
          <w:rFonts w:ascii="Times New Roman" w:hAnsi="Times New Roman"/>
        </w:rPr>
      </w:pPr>
      <w:r w:rsidRPr="00BE7607">
        <w:rPr>
          <w:rFonts w:ascii="Times New Roman" w:hAnsi="Times New Roman"/>
        </w:rPr>
        <w:t>Заключение должно содержать следующие сведения:</w:t>
      </w:r>
    </w:p>
    <w:p w:rsidR="00B4449E" w:rsidRPr="00BE7607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E7607">
        <w:rPr>
          <w:rFonts w:ascii="Times New Roman" w:hAnsi="Times New Roman"/>
        </w:rPr>
        <w:t>дата подготовки экспертного заключения;</w:t>
      </w:r>
    </w:p>
    <w:p w:rsidR="00B4449E" w:rsidRPr="00BE7607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BE7607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BE7607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E7607">
        <w:rPr>
          <w:rFonts w:ascii="Times New Roman" w:hAnsi="Times New Roman"/>
        </w:rPr>
        <w:t>положения нормативного правового акта, содержащие коррупциогенные факторы (в случае выявления);</w:t>
      </w:r>
    </w:p>
    <w:p w:rsidR="00B4449E" w:rsidRPr="00BE7607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E7607">
        <w:rPr>
          <w:rFonts w:ascii="Times New Roman" w:hAnsi="Times New Roman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BE7607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E7607">
        <w:rPr>
          <w:rFonts w:ascii="Times New Roman" w:hAnsi="Times New Roman"/>
        </w:rPr>
        <w:t>В заключении могут быть отражены возможные негативные последствия сохранения в муниципальном нормативном правовом акте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BE7607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</w:t>
      </w:r>
      <w:r w:rsidR="00C71E80" w:rsidRPr="00BE7607">
        <w:rPr>
          <w:rFonts w:ascii="Times New Roman" w:hAnsi="Times New Roman"/>
        </w:rPr>
        <w:t xml:space="preserve">юридической службы </w:t>
      </w:r>
      <w:r w:rsidRPr="00BE7607">
        <w:rPr>
          <w:rFonts w:ascii="Times New Roman" w:hAnsi="Times New Roman"/>
        </w:rPr>
        <w:t>носит рекомендательный характер.</w:t>
      </w:r>
    </w:p>
    <w:p w:rsidR="005462CB" w:rsidRPr="00BE7607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3.3. </w:t>
      </w:r>
      <w:r w:rsidR="00180DA2" w:rsidRPr="00BE7607">
        <w:rPr>
          <w:rFonts w:ascii="Times New Roman" w:hAnsi="Times New Roman"/>
        </w:rPr>
        <w:t xml:space="preserve">Юридическая служба </w:t>
      </w:r>
      <w:r w:rsidRPr="00BE7607">
        <w:rPr>
          <w:rFonts w:ascii="Times New Roman" w:hAnsi="Times New Roman"/>
        </w:rPr>
        <w:t>направляет заключение Председателю</w:t>
      </w:r>
      <w:r w:rsidR="00180DA2" w:rsidRPr="00BE7607">
        <w:rPr>
          <w:rFonts w:ascii="Times New Roman" w:hAnsi="Times New Roman"/>
        </w:rPr>
        <w:t xml:space="preserve"> Совета депутатов</w:t>
      </w:r>
      <w:r w:rsidRPr="00BE7607">
        <w:rPr>
          <w:rFonts w:ascii="Times New Roman" w:hAnsi="Times New Roman"/>
        </w:rPr>
        <w:t>.</w:t>
      </w:r>
    </w:p>
    <w:p w:rsidR="005462CB" w:rsidRPr="00BE7607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3.4. Председатель </w:t>
      </w:r>
      <w:r w:rsidR="00180DA2" w:rsidRPr="00BE7607">
        <w:rPr>
          <w:rFonts w:ascii="Times New Roman" w:hAnsi="Times New Roman"/>
        </w:rPr>
        <w:t xml:space="preserve">Совета депутатов </w:t>
      </w:r>
      <w:r w:rsidRPr="00BE7607">
        <w:rPr>
          <w:rFonts w:ascii="Times New Roman" w:hAnsi="Times New Roman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 w:rsidRPr="00BE7607">
        <w:rPr>
          <w:rFonts w:ascii="Times New Roman" w:hAnsi="Times New Roman"/>
        </w:rPr>
        <w:t xml:space="preserve">Совета депутатов </w:t>
      </w:r>
      <w:r w:rsidRPr="00BE7607">
        <w:rPr>
          <w:rFonts w:ascii="Times New Roman" w:hAnsi="Times New Roman"/>
        </w:rPr>
        <w:t>в соответствии с ее компетенцией.</w:t>
      </w:r>
    </w:p>
    <w:p w:rsidR="00354748" w:rsidRPr="00BE7607" w:rsidRDefault="00354748" w:rsidP="00983E73">
      <w:pPr>
        <w:autoSpaceDE w:val="0"/>
        <w:autoSpaceDN w:val="0"/>
        <w:adjustRightInd w:val="0"/>
        <w:spacing w:before="120" w:after="120"/>
        <w:ind w:firstLine="0"/>
        <w:jc w:val="center"/>
        <w:outlineLvl w:val="0"/>
        <w:rPr>
          <w:rFonts w:ascii="Times New Roman" w:hAnsi="Times New Roman"/>
          <w:b/>
        </w:rPr>
      </w:pPr>
      <w:r w:rsidRPr="00BE7607">
        <w:rPr>
          <w:rFonts w:ascii="Times New Roman" w:hAnsi="Times New Roman"/>
          <w:b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BE7607">
        <w:rPr>
          <w:rFonts w:ascii="Times New Roman" w:hAnsi="Times New Roman"/>
          <w:b/>
        </w:rPr>
        <w:t xml:space="preserve"> Совета депутатов</w:t>
      </w:r>
    </w:p>
    <w:p w:rsidR="006A0EE5" w:rsidRPr="00BE7607" w:rsidRDefault="00354748" w:rsidP="006A0EE5">
      <w:pPr>
        <w:pStyle w:val="a4"/>
        <w:tabs>
          <w:tab w:val="left" w:pos="851"/>
        </w:tabs>
        <w:rPr>
          <w:rFonts w:ascii="Times New Roman" w:hAnsi="Times New Roman"/>
        </w:rPr>
      </w:pPr>
      <w:r w:rsidRPr="00BE7607">
        <w:rPr>
          <w:rFonts w:ascii="Times New Roman" w:hAnsi="Times New Roman"/>
        </w:rPr>
        <w:t>4.1. Для обеспечения проведения независимой антикоррупционной экспертизы проекта муниципал</w:t>
      </w:r>
      <w:r w:rsidR="006A0EE5" w:rsidRPr="00BE7607">
        <w:rPr>
          <w:rFonts w:ascii="Times New Roman" w:hAnsi="Times New Roman"/>
        </w:rPr>
        <w:t xml:space="preserve">ьного нормативного правового </w:t>
      </w:r>
      <w:r w:rsidR="00345543">
        <w:rPr>
          <w:rFonts w:ascii="Times New Roman" w:hAnsi="Times New Roman"/>
        </w:rPr>
        <w:t xml:space="preserve">акта </w:t>
      </w:r>
      <w:r w:rsidR="006A0EE5" w:rsidRPr="00345543">
        <w:rPr>
          <w:rFonts w:ascii="Times New Roman" w:hAnsi="Times New Roman"/>
        </w:rPr>
        <w:t>аппарат</w:t>
      </w:r>
      <w:r w:rsidR="006A0EE5" w:rsidRPr="00BE7607">
        <w:rPr>
          <w:rFonts w:ascii="Times New Roman" w:hAnsi="Times New Roman"/>
        </w:rPr>
        <w:t xml:space="preserve"> Совета депутатов</w:t>
      </w:r>
      <w:r w:rsidRPr="00BE7607">
        <w:rPr>
          <w:rFonts w:ascii="Times New Roman" w:hAnsi="Times New Roman"/>
        </w:rPr>
        <w:t xml:space="preserve">, организует его размещение на официальном сайте </w:t>
      </w:r>
      <w:r w:rsidR="006A0EE5" w:rsidRPr="00BE7607">
        <w:rPr>
          <w:rFonts w:ascii="Times New Roman" w:hAnsi="Times New Roman"/>
        </w:rPr>
        <w:t xml:space="preserve">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BE7607">
        <w:rPr>
          <w:rFonts w:ascii="Times New Roman" w:hAnsi="Times New Roman"/>
        </w:rPr>
        <w:t>«</w:t>
      </w:r>
      <w:r w:rsidR="006A0EE5" w:rsidRPr="00BE7607">
        <w:rPr>
          <w:rFonts w:ascii="Times New Roman" w:hAnsi="Times New Roman"/>
        </w:rPr>
        <w:t>Интернет</w:t>
      </w:r>
      <w:r w:rsidR="0063689A" w:rsidRPr="00BE7607">
        <w:rPr>
          <w:rFonts w:ascii="Times New Roman" w:hAnsi="Times New Roman"/>
        </w:rPr>
        <w:t>»</w:t>
      </w:r>
      <w:r w:rsidR="006A0EE5" w:rsidRPr="00BE7607">
        <w:rPr>
          <w:rFonts w:ascii="Times New Roman" w:hAnsi="Times New Roman"/>
        </w:rPr>
        <w:t>, не может составлять менее семи дней.</w:t>
      </w:r>
    </w:p>
    <w:p w:rsidR="0063689A" w:rsidRPr="00BE7607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E7607">
        <w:rPr>
          <w:rFonts w:ascii="Times New Roman" w:hAnsi="Times New Roman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 w:rsidRPr="00BE7607">
        <w:rPr>
          <w:rFonts w:ascii="Times New Roman" w:hAnsi="Times New Roman"/>
        </w:rPr>
        <w:t xml:space="preserve"> </w:t>
      </w:r>
      <w:r w:rsidR="00626773" w:rsidRPr="00345543">
        <w:rPr>
          <w:rFonts w:ascii="Times New Roman" w:hAnsi="Times New Roman"/>
        </w:rPr>
        <w:t>аппарат</w:t>
      </w:r>
      <w:r w:rsidR="00626773" w:rsidRPr="00BE7607">
        <w:rPr>
          <w:rFonts w:ascii="Times New Roman" w:hAnsi="Times New Roman"/>
        </w:rPr>
        <w:t xml:space="preserve"> Совета депутатов</w:t>
      </w:r>
      <w:r w:rsidRPr="00BE7607">
        <w:rPr>
          <w:rFonts w:ascii="Times New Roman" w:hAnsi="Times New Roman"/>
        </w:rPr>
        <w:t>.</w:t>
      </w:r>
    </w:p>
    <w:p w:rsidR="0063689A" w:rsidRPr="00BE7607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E7607">
        <w:rPr>
          <w:rFonts w:ascii="Times New Roman" w:hAnsi="Times New Roman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B1381D" w:rsidRPr="00983E73" w:rsidRDefault="00B1381D" w:rsidP="00983E73">
      <w:pPr>
        <w:autoSpaceDE w:val="0"/>
        <w:autoSpaceDN w:val="0"/>
        <w:adjustRightInd w:val="0"/>
        <w:spacing w:before="120" w:after="120"/>
        <w:ind w:firstLine="0"/>
        <w:jc w:val="center"/>
        <w:outlineLvl w:val="0"/>
        <w:rPr>
          <w:rFonts w:ascii="Times New Roman" w:hAnsi="Times New Roman"/>
          <w:b/>
        </w:rPr>
      </w:pPr>
      <w:r w:rsidRPr="00983E73">
        <w:rPr>
          <w:rFonts w:ascii="Times New Roman" w:hAnsi="Times New Roman"/>
          <w:b/>
        </w:rPr>
        <w:t>5. Учет результатов антикоррупционной экспертизы постановлений и проектов постановлений</w:t>
      </w:r>
    </w:p>
    <w:p w:rsidR="00B1381D" w:rsidRPr="00BE76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С целью организации учета результатов антикоррупционной экспертизы </w:t>
      </w:r>
      <w:r w:rsidR="00626773" w:rsidRPr="00BE7607">
        <w:rPr>
          <w:rFonts w:ascii="Times New Roman" w:hAnsi="Times New Roman"/>
        </w:rPr>
        <w:t xml:space="preserve">нормативных правовых актов </w:t>
      </w:r>
      <w:r w:rsidR="00470910" w:rsidRPr="00BE7607">
        <w:rPr>
          <w:rFonts w:ascii="Times New Roman" w:hAnsi="Times New Roman"/>
        </w:rPr>
        <w:t xml:space="preserve">Совета депутатов </w:t>
      </w:r>
      <w:r w:rsidR="00626773" w:rsidRPr="00BE7607">
        <w:rPr>
          <w:rFonts w:ascii="Times New Roman" w:hAnsi="Times New Roman"/>
        </w:rPr>
        <w:t xml:space="preserve">и проектов </w:t>
      </w:r>
      <w:r w:rsidR="00470910" w:rsidRPr="00BE7607">
        <w:rPr>
          <w:rFonts w:ascii="Times New Roman" w:hAnsi="Times New Roman"/>
        </w:rPr>
        <w:t xml:space="preserve">нормативных правовых актов Совета депутатов </w:t>
      </w:r>
      <w:r w:rsidR="00626773" w:rsidRPr="00345543">
        <w:rPr>
          <w:rFonts w:ascii="Times New Roman" w:hAnsi="Times New Roman"/>
        </w:rPr>
        <w:t>аппарат</w:t>
      </w:r>
      <w:r w:rsidR="00626773" w:rsidRPr="00BE7607">
        <w:rPr>
          <w:rFonts w:ascii="Times New Roman" w:hAnsi="Times New Roman"/>
        </w:rPr>
        <w:t xml:space="preserve"> Совета депутатов </w:t>
      </w:r>
      <w:r w:rsidRPr="00BE7607">
        <w:rPr>
          <w:rFonts w:ascii="Times New Roman" w:hAnsi="Times New Roman"/>
        </w:rPr>
        <w:t>составляются соответствующие отчеты:</w:t>
      </w:r>
    </w:p>
    <w:p w:rsidR="00B1381D" w:rsidRPr="00BE76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промежуточный (полугодовой) отчет - до 5 июля текущего года;</w:t>
      </w:r>
    </w:p>
    <w:p w:rsidR="00B1381D" w:rsidRPr="00BE76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итоговый отчет - до 15 января года, следующего за отчетным.</w:t>
      </w:r>
    </w:p>
    <w:p w:rsidR="00B1381D" w:rsidRPr="00BE7607" w:rsidRDefault="00656083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hyperlink w:anchor="Par81" w:history="1">
        <w:r w:rsidR="00B1381D" w:rsidRPr="00A710CA">
          <w:rPr>
            <w:rFonts w:ascii="Times New Roman" w:hAnsi="Times New Roman"/>
          </w:rPr>
          <w:t>Отчеты</w:t>
        </w:r>
      </w:hyperlink>
      <w:r w:rsidR="00B1381D" w:rsidRPr="00BE7607">
        <w:rPr>
          <w:rFonts w:ascii="Times New Roman" w:hAnsi="Times New Roman"/>
        </w:rPr>
        <w:t xml:space="preserve"> формируются по форме согласно </w:t>
      </w:r>
      <w:r w:rsidR="00FE0BC8" w:rsidRPr="00BE7607">
        <w:rPr>
          <w:rFonts w:ascii="Times New Roman" w:hAnsi="Times New Roman"/>
        </w:rPr>
        <w:t>при</w:t>
      </w:r>
      <w:r w:rsidR="00FE0BC8">
        <w:rPr>
          <w:rFonts w:ascii="Times New Roman" w:hAnsi="Times New Roman"/>
        </w:rPr>
        <w:t>ложению</w:t>
      </w:r>
      <w:r w:rsidR="00B1381D" w:rsidRPr="00BE7607">
        <w:rPr>
          <w:rFonts w:ascii="Times New Roman" w:hAnsi="Times New Roman"/>
        </w:rPr>
        <w:t xml:space="preserve"> к настоящему Порядку.</w:t>
      </w:r>
    </w:p>
    <w:p w:rsidR="00345543" w:rsidRDefault="00345543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p w:rsidR="00B1381D" w:rsidRPr="00BE7607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1381D" w:rsidRPr="00BE7607" w:rsidRDefault="00B1381D" w:rsidP="00607A38">
      <w:pPr>
        <w:autoSpaceDE w:val="0"/>
        <w:autoSpaceDN w:val="0"/>
        <w:adjustRightInd w:val="0"/>
        <w:ind w:left="6237" w:firstLine="0"/>
        <w:outlineLvl w:val="0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Приложение</w:t>
      </w:r>
    </w:p>
    <w:p w:rsidR="00B1381D" w:rsidRPr="00BE7607" w:rsidRDefault="00607A38" w:rsidP="00607A38">
      <w:pPr>
        <w:autoSpaceDE w:val="0"/>
        <w:autoSpaceDN w:val="0"/>
        <w:adjustRightInd w:val="0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</w:t>
      </w:r>
      <w:r w:rsidRPr="00BE7607">
        <w:rPr>
          <w:rFonts w:ascii="Times New Roman" w:hAnsi="Times New Roman"/>
        </w:rPr>
        <w:t xml:space="preserve">проведения антикоррупционной экспертизы нормативных правовых актов совета </w:t>
      </w:r>
      <w:r w:rsidR="00FE0BC8" w:rsidRPr="00BE7607">
        <w:rPr>
          <w:rFonts w:ascii="Times New Roman" w:hAnsi="Times New Roman"/>
        </w:rPr>
        <w:t>депутатов.</w:t>
      </w:r>
    </w:p>
    <w:p w:rsidR="00B1381D" w:rsidRPr="00BE7607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  <w:r w:rsidRPr="00BE7607">
        <w:rPr>
          <w:rFonts w:ascii="Times New Roman" w:hAnsi="Times New Roman"/>
        </w:rPr>
        <w:t>(Форма)</w:t>
      </w:r>
    </w:p>
    <w:p w:rsidR="00B1381D" w:rsidRPr="00BE7607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607A38" w:rsidRDefault="00607A38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" w:name="Par81"/>
      <w:bookmarkEnd w:id="1"/>
    </w:p>
    <w:p w:rsidR="00607A38" w:rsidRDefault="00607A38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81D" w:rsidRPr="00BE7607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7607">
        <w:rPr>
          <w:rFonts w:ascii="Times New Roman" w:hAnsi="Times New Roman"/>
        </w:rPr>
        <w:t>________________________________________ отчет</w:t>
      </w:r>
    </w:p>
    <w:p w:rsidR="00B1381D" w:rsidRPr="00BE7607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7607">
        <w:rPr>
          <w:rFonts w:ascii="Times New Roman" w:hAnsi="Times New Roman"/>
        </w:rPr>
        <w:t>(промежуточный/итоговый)</w:t>
      </w:r>
    </w:p>
    <w:p w:rsidR="00B1381D" w:rsidRPr="00BE7607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о результатах антикоррупционной экспертизы </w:t>
      </w:r>
      <w:r w:rsidR="00470910" w:rsidRPr="00BE7607">
        <w:rPr>
          <w:rFonts w:ascii="Times New Roman" w:hAnsi="Times New Roman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BE7607">
        <w:rPr>
          <w:rFonts w:ascii="Times New Roman" w:hAnsi="Times New Roman"/>
        </w:rPr>
        <w:t>в 20__ году</w:t>
      </w:r>
    </w:p>
    <w:p w:rsidR="00B1381D" w:rsidRPr="00BE7607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BE7607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E7607">
        <w:rPr>
          <w:rFonts w:ascii="Times New Roman" w:hAnsi="Times New Roman"/>
        </w:rPr>
        <w:t>Результаты проведенных антикоррупционных экспертиз</w:t>
      </w:r>
    </w:p>
    <w:p w:rsidR="00B1381D" w:rsidRPr="00BE7607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проектов </w:t>
      </w:r>
      <w:r w:rsidR="00470910" w:rsidRPr="00BE7607">
        <w:rPr>
          <w:rFonts w:ascii="Times New Roman" w:hAnsi="Times New Roman"/>
        </w:rPr>
        <w:t>нормативных правовых актов Совета депутатов</w:t>
      </w:r>
    </w:p>
    <w:p w:rsidR="00B1381D" w:rsidRPr="00BE7607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BE760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Количество проектов</w:t>
            </w:r>
            <w:r w:rsidR="00885DE1" w:rsidRPr="00BE7607">
              <w:rPr>
                <w:rFonts w:ascii="Times New Roman" w:hAnsi="Times New Roman"/>
              </w:rPr>
              <w:t xml:space="preserve"> нормативных правовых актов</w:t>
            </w:r>
            <w:r w:rsidRPr="00BE7607">
              <w:rPr>
                <w:rFonts w:ascii="Times New Roman" w:hAnsi="Times New Roman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BE7607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BE7607">
              <w:rPr>
                <w:rFonts w:ascii="Times New Roman" w:hAnsi="Times New Roman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Дополнительная информация </w:t>
            </w:r>
            <w:hyperlink w:anchor="Par144" w:history="1">
              <w:r w:rsidRPr="00BE7607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B1381D" w:rsidRPr="00BE760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1381D" w:rsidRPr="00BE7607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81D" w:rsidRPr="00BE7607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Перечень проведенных антикоррупционных экспертиз </w:t>
      </w:r>
      <w:r w:rsidR="00470910" w:rsidRPr="00BE7607">
        <w:rPr>
          <w:rFonts w:ascii="Times New Roman" w:hAnsi="Times New Roman"/>
        </w:rPr>
        <w:t>нормативных правовых актов Совета депутатов</w:t>
      </w:r>
    </w:p>
    <w:p w:rsidR="00B1381D" w:rsidRPr="00BE7607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BE760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Наименование</w:t>
            </w:r>
            <w:r w:rsidR="00470910" w:rsidRPr="00BE7607">
              <w:rPr>
                <w:rFonts w:ascii="Times New Roman" w:hAnsi="Times New Roman"/>
              </w:rPr>
              <w:t xml:space="preserve"> нормативного правового акта</w:t>
            </w:r>
            <w:r w:rsidRPr="00BE7607">
              <w:rPr>
                <w:rFonts w:ascii="Times New Roman" w:hAnsi="Times New Roman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BE7607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</w:tr>
      <w:tr w:rsidR="00B1381D" w:rsidRPr="00BE760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1381D" w:rsidRPr="00BE7607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81D" w:rsidRPr="00BE7607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E7607">
        <w:rPr>
          <w:rFonts w:ascii="Times New Roman" w:hAnsi="Times New Roman"/>
        </w:rPr>
        <w:t>Результаты независимой антикоррупционной экспертизы</w:t>
      </w:r>
    </w:p>
    <w:p w:rsidR="00B1381D" w:rsidRPr="00BE7607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проектов </w:t>
      </w:r>
      <w:r w:rsidR="00470910" w:rsidRPr="00BE7607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Pr="00BE7607">
          <w:rPr>
            <w:rFonts w:ascii="Times New Roman" w:hAnsi="Times New Roman"/>
            <w:color w:val="0000FF"/>
          </w:rPr>
          <w:t>&lt;3&gt;</w:t>
        </w:r>
      </w:hyperlink>
    </w:p>
    <w:p w:rsidR="00B1381D" w:rsidRPr="00BE7607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BE760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Наименование проекта</w:t>
            </w:r>
            <w:r w:rsidR="00470910" w:rsidRPr="00BE7607">
              <w:rPr>
                <w:rFonts w:ascii="Times New Roman" w:hAnsi="Times New Roman"/>
              </w:rPr>
              <w:t xml:space="preserve"> нормативного правового акта</w:t>
            </w:r>
            <w:r w:rsidRPr="00BE7607">
              <w:rPr>
                <w:rFonts w:ascii="Times New Roman" w:hAnsi="Times New Roman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BE7607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BE7607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BE7607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BE760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381D" w:rsidRPr="00BE7607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BE7607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E7607">
        <w:rPr>
          <w:rFonts w:ascii="Times New Roman" w:hAnsi="Times New Roman"/>
        </w:rPr>
        <w:t>Результаты независимой антикоррупционной экспертизы</w:t>
      </w:r>
    </w:p>
    <w:p w:rsidR="00B1381D" w:rsidRPr="00BE7607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="00B1381D" w:rsidRPr="00BE7607">
          <w:rPr>
            <w:rFonts w:ascii="Times New Roman" w:hAnsi="Times New Roman"/>
            <w:color w:val="0000FF"/>
          </w:rPr>
          <w:t>&lt;3&gt;</w:t>
        </w:r>
      </w:hyperlink>
    </w:p>
    <w:p w:rsidR="00B1381D" w:rsidRPr="00BE7607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BE760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Наименование</w:t>
            </w:r>
            <w:r w:rsidR="00470910" w:rsidRPr="00BE7607">
              <w:rPr>
                <w:rFonts w:ascii="Times New Roman" w:hAnsi="Times New Roman"/>
              </w:rPr>
              <w:t xml:space="preserve"> нормативного правового акта</w:t>
            </w:r>
            <w:r w:rsidRPr="00BE7607">
              <w:rPr>
                <w:rFonts w:ascii="Times New Roman" w:hAnsi="Times New Roman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BE7607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BE7607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BE7607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BE760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381D" w:rsidRPr="00BE7607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BE76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Примечания:</w:t>
      </w:r>
    </w:p>
    <w:p w:rsidR="00B1381D" w:rsidRPr="00BE76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2" w:name="Par143"/>
      <w:bookmarkEnd w:id="2"/>
      <w:r w:rsidRPr="00BE7607">
        <w:rPr>
          <w:rFonts w:ascii="Times New Roman" w:hAnsi="Times New Roman"/>
        </w:rPr>
        <w:t xml:space="preserve">&lt;1&gt; Наименования коррупциогенных факторов приводятся в соответствии с </w:t>
      </w:r>
      <w:hyperlink r:id="rId12" w:history="1">
        <w:r w:rsidRPr="00BE7607">
          <w:rPr>
            <w:rFonts w:ascii="Times New Roman" w:hAnsi="Times New Roman"/>
            <w:color w:val="0000FF"/>
          </w:rPr>
          <w:t>Методикой</w:t>
        </w:r>
      </w:hyperlink>
      <w:r w:rsidRPr="00BE7607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B1381D" w:rsidRPr="00BE76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3" w:name="Par144"/>
      <w:bookmarkEnd w:id="3"/>
      <w:r w:rsidRPr="00BE7607">
        <w:rPr>
          <w:rFonts w:ascii="Times New Roman" w:hAnsi="Times New Roman"/>
        </w:rPr>
        <w:t xml:space="preserve">&lt;2&gt; В случае если в проекте </w:t>
      </w:r>
      <w:r w:rsidR="007B02E8" w:rsidRPr="00BE7607">
        <w:rPr>
          <w:rFonts w:ascii="Times New Roman" w:hAnsi="Times New Roman"/>
        </w:rPr>
        <w:t xml:space="preserve">нормативного правового акта </w:t>
      </w:r>
      <w:r w:rsidRPr="00BE7607">
        <w:rPr>
          <w:rFonts w:ascii="Times New Roman" w:hAnsi="Times New Roman"/>
        </w:rPr>
        <w:t>выявлены коррупциогенные факторы, указываются наименование соответствующего проекта и дата подготовки экспертного заключения.</w:t>
      </w:r>
    </w:p>
    <w:p w:rsidR="00B1381D" w:rsidRPr="00BE76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4" w:name="Par145"/>
      <w:bookmarkEnd w:id="4"/>
      <w:r w:rsidRPr="00BE7607">
        <w:rPr>
          <w:rFonts w:ascii="Times New Roman" w:hAnsi="Times New Roman"/>
        </w:rPr>
        <w:t xml:space="preserve">&lt;3&gt; Заполняется при условии поступления в отчетном году в </w:t>
      </w:r>
      <w:r w:rsidR="007B02E8" w:rsidRPr="00BE7607">
        <w:rPr>
          <w:rFonts w:ascii="Times New Roman" w:hAnsi="Times New Roman"/>
        </w:rPr>
        <w:t xml:space="preserve">Совет депутатов </w:t>
      </w:r>
      <w:r w:rsidRPr="00BE7607">
        <w:rPr>
          <w:rFonts w:ascii="Times New Roman" w:hAnsi="Times New Roman"/>
        </w:rPr>
        <w:t>соответствующих заключений независимых экспертов.</w:t>
      </w:r>
    </w:p>
    <w:p w:rsidR="00B1381D" w:rsidRPr="00BE76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5" w:name="Par146"/>
      <w:bookmarkEnd w:id="5"/>
      <w:r w:rsidRPr="00BE7607">
        <w:rPr>
          <w:rFonts w:ascii="Times New Roman" w:hAnsi="Times New Roman"/>
        </w:rPr>
        <w:t>&lt;4&gt; Прилагаются копии заключений.</w:t>
      </w:r>
    </w:p>
    <w:p w:rsidR="00B1381D" w:rsidRPr="00607A38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6" w:name="Par147"/>
      <w:bookmarkEnd w:id="6"/>
      <w:r w:rsidRPr="00BE7607">
        <w:rPr>
          <w:rFonts w:ascii="Times New Roman" w:hAnsi="Times New Roman"/>
        </w:rPr>
        <w:t>&lt;5&gt;</w:t>
      </w:r>
      <w:r w:rsidRPr="00607A38">
        <w:rPr>
          <w:rFonts w:ascii="Times New Roman" w:hAnsi="Times New Roman"/>
        </w:rPr>
        <w:t xml:space="preserve"> Прилагаются копии ответов независимым экспертам.</w:t>
      </w:r>
    </w:p>
    <w:sectPr w:rsidR="00B1381D" w:rsidRPr="00607A38" w:rsidSect="00DC1EEA">
      <w:headerReference w:type="default" r:id="rId13"/>
      <w:footerReference w:type="default" r:id="rId14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F7" w:rsidRDefault="00810DF7" w:rsidP="00DC1EEA">
      <w:r>
        <w:separator/>
      </w:r>
    </w:p>
  </w:endnote>
  <w:endnote w:type="continuationSeparator" w:id="0">
    <w:p w:rsidR="00810DF7" w:rsidRDefault="00810DF7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086325"/>
      <w:docPartObj>
        <w:docPartGallery w:val="Page Numbers (Bottom of Page)"/>
        <w:docPartUnique/>
      </w:docPartObj>
    </w:sdtPr>
    <w:sdtEndPr/>
    <w:sdtContent>
      <w:p w:rsidR="00BE7607" w:rsidRDefault="00BE760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83">
          <w:rPr>
            <w:noProof/>
          </w:rPr>
          <w:t>5</w:t>
        </w:r>
        <w:r>
          <w:fldChar w:fldCharType="end"/>
        </w:r>
      </w:p>
    </w:sdtContent>
  </w:sdt>
  <w:p w:rsidR="00BE7607" w:rsidRDefault="00BE760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F7" w:rsidRDefault="00810DF7" w:rsidP="00DC1EEA">
      <w:r>
        <w:separator/>
      </w:r>
    </w:p>
  </w:footnote>
  <w:footnote w:type="continuationSeparator" w:id="0">
    <w:p w:rsidR="00810DF7" w:rsidRDefault="00810DF7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0" w:rsidRDefault="00470910">
    <w:pPr>
      <w:pStyle w:val="a8"/>
      <w:jc w:val="center"/>
    </w:pPr>
  </w:p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0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5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2"/>
  </w:num>
  <w:num w:numId="5">
    <w:abstractNumId w:val="23"/>
  </w:num>
  <w:num w:numId="6">
    <w:abstractNumId w:val="40"/>
  </w:num>
  <w:num w:numId="7">
    <w:abstractNumId w:val="3"/>
  </w:num>
  <w:num w:numId="8">
    <w:abstractNumId w:val="27"/>
  </w:num>
  <w:num w:numId="9">
    <w:abstractNumId w:val="44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9"/>
  </w:num>
  <w:num w:numId="23">
    <w:abstractNumId w:val="34"/>
  </w:num>
  <w:num w:numId="24">
    <w:abstractNumId w:val="5"/>
  </w:num>
  <w:num w:numId="25">
    <w:abstractNumId w:val="45"/>
  </w:num>
  <w:num w:numId="26">
    <w:abstractNumId w:val="38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423E8"/>
    <w:rsid w:val="00345543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946B4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07A38"/>
    <w:rsid w:val="00626773"/>
    <w:rsid w:val="0063689A"/>
    <w:rsid w:val="006418E5"/>
    <w:rsid w:val="00652B93"/>
    <w:rsid w:val="00656083"/>
    <w:rsid w:val="00663AC8"/>
    <w:rsid w:val="00671BFF"/>
    <w:rsid w:val="00692A7A"/>
    <w:rsid w:val="006A0EE5"/>
    <w:rsid w:val="006A54ED"/>
    <w:rsid w:val="006B5912"/>
    <w:rsid w:val="006B684B"/>
    <w:rsid w:val="00716723"/>
    <w:rsid w:val="0072107E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3E73"/>
    <w:rsid w:val="0098455A"/>
    <w:rsid w:val="00A03A51"/>
    <w:rsid w:val="00A07531"/>
    <w:rsid w:val="00A51330"/>
    <w:rsid w:val="00A5543B"/>
    <w:rsid w:val="00A567EA"/>
    <w:rsid w:val="00A60CAF"/>
    <w:rsid w:val="00A61542"/>
    <w:rsid w:val="00A63763"/>
    <w:rsid w:val="00A710CA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E7607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C2EFD"/>
    <w:rsid w:val="00FE0BC8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1969C2-90D3-4749-9534-EB5C77CF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uiPriority w:val="99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A60CA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4044BAA194B5B855B431A44B2E7468E7F4BCA3F40FC49198334DD458819kD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E7726-5D46-48FF-8259-53D115F3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7</Pages>
  <Words>1398</Words>
  <Characters>12277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Карпычев</cp:lastModifiedBy>
  <cp:revision>2</cp:revision>
  <cp:lastPrinted>2021-03-23T07:27:00Z</cp:lastPrinted>
  <dcterms:created xsi:type="dcterms:W3CDTF">2022-01-20T07:26:00Z</dcterms:created>
  <dcterms:modified xsi:type="dcterms:W3CDTF">2022-01-20T07:26:00Z</dcterms:modified>
</cp:coreProperties>
</file>